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C8198" w14:textId="75C6565B" w:rsidR="00A10244" w:rsidRPr="000D4F95" w:rsidRDefault="0015390C" w:rsidP="00EE68AD">
      <w:pPr>
        <w:jc w:val="center"/>
        <w:rPr>
          <w:rFonts w:ascii="Tahoma" w:hAnsi="Tahoma" w:cs="Tahoma"/>
        </w:rPr>
      </w:pPr>
      <w:r w:rsidRPr="000D4F95">
        <w:rPr>
          <w:rFonts w:ascii="Tahoma" w:hAnsi="Tahoma" w:cs="Tahoma"/>
          <w:b/>
        </w:rPr>
        <w:t xml:space="preserve">Modern Languages – </w:t>
      </w:r>
      <w:r w:rsidR="00FA3ACA" w:rsidRPr="000D4F95">
        <w:rPr>
          <w:rFonts w:ascii="Tahoma" w:hAnsi="Tahoma" w:cs="Tahoma"/>
          <w:b/>
        </w:rPr>
        <w:t>French</w:t>
      </w:r>
      <w:r w:rsidRPr="000D4F95">
        <w:rPr>
          <w:rFonts w:ascii="Tahoma" w:hAnsi="Tahoma" w:cs="Tahoma"/>
          <w:b/>
        </w:rPr>
        <w:t xml:space="preserve"> </w:t>
      </w:r>
      <w:r w:rsidR="00A367BB" w:rsidRPr="000D4F95">
        <w:rPr>
          <w:rFonts w:ascii="Tahoma" w:hAnsi="Tahoma" w:cs="Tahoma"/>
          <w:b/>
        </w:rPr>
        <w:t>Learner Journey</w:t>
      </w:r>
      <w:r w:rsidR="00EE68AD" w:rsidRPr="000D4F95">
        <w:rPr>
          <w:rFonts w:ascii="Tahoma" w:hAnsi="Tahoma" w:cs="Tahoma"/>
        </w:rPr>
        <w:t xml:space="preserve"> </w:t>
      </w:r>
      <w:r w:rsidR="00E21BBE" w:rsidRPr="000D4F95">
        <w:rPr>
          <w:rFonts w:ascii="Tahoma" w:hAnsi="Tahoma" w:cs="Tahoma"/>
        </w:rPr>
        <w:t>–</w:t>
      </w:r>
      <w:r w:rsidR="00EE68AD" w:rsidRPr="000D4F95">
        <w:rPr>
          <w:rFonts w:ascii="Tahoma" w:hAnsi="Tahoma" w:cs="Tahoma"/>
        </w:rPr>
        <w:t xml:space="preserve"> </w:t>
      </w:r>
      <w:r w:rsidR="00CF7E0C" w:rsidRPr="000D4F95">
        <w:rPr>
          <w:rFonts w:ascii="Tahoma" w:hAnsi="Tahoma" w:cs="Tahoma"/>
          <w:b/>
        </w:rPr>
        <w:t>S3 (upper)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59"/>
        <w:gridCol w:w="2892"/>
        <w:gridCol w:w="2892"/>
        <w:gridCol w:w="2892"/>
        <w:gridCol w:w="2892"/>
        <w:gridCol w:w="2892"/>
      </w:tblGrid>
      <w:tr w:rsidR="000777DB" w:rsidRPr="000D4F95" w14:paraId="10DC13CB" w14:textId="77777777" w:rsidTr="00CC37FF">
        <w:tc>
          <w:tcPr>
            <w:tcW w:w="1559" w:type="dxa"/>
          </w:tcPr>
          <w:p w14:paraId="06C46F9A" w14:textId="77777777" w:rsidR="000777DB" w:rsidRPr="000D4F95" w:rsidRDefault="000777DB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38FA1015" w14:textId="77777777" w:rsidR="000777DB" w:rsidRPr="000D4F95" w:rsidRDefault="000777DB" w:rsidP="00A10244">
            <w:pPr>
              <w:rPr>
                <w:rFonts w:ascii="Tahoma" w:hAnsi="Tahoma" w:cs="Tahoma"/>
                <w:b/>
              </w:rPr>
            </w:pPr>
            <w:r w:rsidRPr="000D4F95">
              <w:rPr>
                <w:rFonts w:ascii="Tahoma" w:hAnsi="Tahoma" w:cs="Tahoma"/>
                <w:b/>
              </w:rPr>
              <w:t>Learning Intention</w:t>
            </w:r>
            <w:r w:rsidR="0015390C" w:rsidRPr="000D4F95">
              <w:rPr>
                <w:rFonts w:ascii="Tahoma" w:hAnsi="Tahoma" w:cs="Tahoma"/>
                <w:b/>
              </w:rPr>
              <w:t>s</w:t>
            </w:r>
          </w:p>
        </w:tc>
        <w:tc>
          <w:tcPr>
            <w:tcW w:w="2892" w:type="dxa"/>
          </w:tcPr>
          <w:p w14:paraId="6C47C4C0" w14:textId="77777777" w:rsidR="000777DB" w:rsidRPr="000D4F95" w:rsidRDefault="000777DB" w:rsidP="00A10244">
            <w:pPr>
              <w:rPr>
                <w:rFonts w:ascii="Tahoma" w:hAnsi="Tahoma" w:cs="Tahoma"/>
                <w:b/>
              </w:rPr>
            </w:pPr>
            <w:r w:rsidRPr="000D4F95">
              <w:rPr>
                <w:rFonts w:ascii="Tahoma" w:hAnsi="Tahoma" w:cs="Tahoma"/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14:paraId="1853F2C3" w14:textId="77777777" w:rsidR="000777DB" w:rsidRPr="000D4F95" w:rsidRDefault="000777DB" w:rsidP="00A10244">
            <w:pPr>
              <w:rPr>
                <w:rFonts w:ascii="Tahoma" w:hAnsi="Tahoma" w:cs="Tahoma"/>
                <w:b/>
              </w:rPr>
            </w:pPr>
            <w:r w:rsidRPr="000D4F95">
              <w:rPr>
                <w:rFonts w:ascii="Tahoma" w:hAnsi="Tahoma" w:cs="Tahoma"/>
                <w:b/>
              </w:rPr>
              <w:t>Planned Homework activities</w:t>
            </w:r>
          </w:p>
        </w:tc>
        <w:tc>
          <w:tcPr>
            <w:tcW w:w="2892" w:type="dxa"/>
          </w:tcPr>
          <w:p w14:paraId="6794E3CD" w14:textId="77777777" w:rsidR="000777DB" w:rsidRPr="000D4F95" w:rsidRDefault="000777DB" w:rsidP="00A10244">
            <w:pPr>
              <w:rPr>
                <w:rFonts w:ascii="Tahoma" w:hAnsi="Tahoma" w:cs="Tahoma"/>
                <w:b/>
              </w:rPr>
            </w:pPr>
            <w:r w:rsidRPr="000D4F95">
              <w:rPr>
                <w:rFonts w:ascii="Tahoma" w:hAnsi="Tahoma" w:cs="Tahoma"/>
                <w:b/>
              </w:rPr>
              <w:t>Ways to Support Learning at Home</w:t>
            </w:r>
          </w:p>
        </w:tc>
        <w:tc>
          <w:tcPr>
            <w:tcW w:w="2892" w:type="dxa"/>
          </w:tcPr>
          <w:p w14:paraId="55F41BD1" w14:textId="77777777" w:rsidR="000777DB" w:rsidRPr="000D4F95" w:rsidRDefault="000777DB" w:rsidP="00A10244">
            <w:pPr>
              <w:rPr>
                <w:rFonts w:ascii="Tahoma" w:hAnsi="Tahoma" w:cs="Tahoma"/>
                <w:b/>
              </w:rPr>
            </w:pPr>
            <w:r w:rsidRPr="000D4F95">
              <w:rPr>
                <w:rFonts w:ascii="Tahoma" w:hAnsi="Tahoma" w:cs="Tahoma"/>
                <w:b/>
              </w:rPr>
              <w:t>Assessment</w:t>
            </w:r>
          </w:p>
        </w:tc>
      </w:tr>
      <w:tr w:rsidR="005930BD" w:rsidRPr="000D4F95" w14:paraId="106084B3" w14:textId="77777777" w:rsidTr="00CC37FF">
        <w:trPr>
          <w:trHeight w:val="810"/>
        </w:trPr>
        <w:tc>
          <w:tcPr>
            <w:tcW w:w="1559" w:type="dxa"/>
            <w:vMerge w:val="restart"/>
          </w:tcPr>
          <w:p w14:paraId="65F017AE" w14:textId="3C1F3ADE" w:rsidR="005930BD" w:rsidRPr="000D4F95" w:rsidRDefault="008D30A5" w:rsidP="00A10244">
            <w:pPr>
              <w:rPr>
                <w:rFonts w:ascii="Tahoma" w:hAnsi="Tahoma" w:cs="Tahoma"/>
                <w:b/>
              </w:rPr>
            </w:pPr>
            <w:r w:rsidRPr="000D4F95">
              <w:rPr>
                <w:rFonts w:ascii="Tahoma" w:hAnsi="Tahoma" w:cs="Tahoma"/>
                <w:b/>
              </w:rPr>
              <w:t xml:space="preserve">Le </w:t>
            </w:r>
            <w:proofErr w:type="spellStart"/>
            <w:r w:rsidRPr="000D4F95">
              <w:rPr>
                <w:rFonts w:ascii="Tahoma" w:hAnsi="Tahoma" w:cs="Tahoma"/>
                <w:b/>
              </w:rPr>
              <w:t>collège</w:t>
            </w:r>
            <w:proofErr w:type="spellEnd"/>
          </w:p>
        </w:tc>
        <w:tc>
          <w:tcPr>
            <w:tcW w:w="2892" w:type="dxa"/>
          </w:tcPr>
          <w:p w14:paraId="5ABAF630" w14:textId="43710FDC" w:rsidR="008D30A5" w:rsidRPr="000D4F95" w:rsidRDefault="002545FD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-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2414" w:rsidRPr="000D4F95">
              <w:rPr>
                <w:rFonts w:ascii="Tahoma" w:hAnsi="Tahoma" w:cs="Tahoma"/>
                <w:sz w:val="20"/>
                <w:szCs w:val="20"/>
              </w:rPr>
              <w:t>To r</w:t>
            </w:r>
            <w:r w:rsidR="000873CD" w:rsidRPr="000D4F95">
              <w:rPr>
                <w:rFonts w:ascii="Tahoma" w:hAnsi="Tahoma" w:cs="Tahoma"/>
                <w:sz w:val="20"/>
                <w:szCs w:val="20"/>
              </w:rPr>
              <w:t>evise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2414" w:rsidRPr="000D4F95">
              <w:rPr>
                <w:rFonts w:ascii="Tahoma" w:hAnsi="Tahoma" w:cs="Tahoma"/>
                <w:sz w:val="20"/>
                <w:szCs w:val="20"/>
              </w:rPr>
              <w:t>school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 xml:space="preserve"> subjects and opinions </w:t>
            </w:r>
          </w:p>
          <w:p w14:paraId="41798CE0" w14:textId="264EAE82" w:rsidR="002D2414" w:rsidRPr="000D4F95" w:rsidRDefault="002D2414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- To learn more extended opinions</w:t>
            </w:r>
          </w:p>
          <w:p w14:paraId="04C85089" w14:textId="2CD8B4AD" w:rsidR="008D30A5" w:rsidRPr="000D4F95" w:rsidRDefault="002D2414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 To </w:t>
            </w:r>
            <w:r w:rsidR="00AA7144">
              <w:rPr>
                <w:rFonts w:ascii="Tahoma" w:hAnsi="Tahoma" w:cs="Tahoma"/>
                <w:sz w:val="20"/>
                <w:szCs w:val="20"/>
              </w:rPr>
              <w:t xml:space="preserve">compare the </w:t>
            </w:r>
            <w:r w:rsidR="00EB7FAF">
              <w:rPr>
                <w:rFonts w:ascii="Tahoma" w:hAnsi="Tahoma" w:cs="Tahoma"/>
                <w:sz w:val="20"/>
                <w:szCs w:val="20"/>
              </w:rPr>
              <w:t xml:space="preserve">school 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>day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4734787" w14:textId="5882A05B" w:rsidR="002D2414" w:rsidRPr="000D4F95" w:rsidRDefault="002D2414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 To </w:t>
            </w:r>
            <w:r w:rsidR="00EB7FAF">
              <w:rPr>
                <w:rFonts w:ascii="Tahoma" w:hAnsi="Tahoma" w:cs="Tahoma"/>
                <w:sz w:val="20"/>
                <w:szCs w:val="20"/>
              </w:rPr>
              <w:t>learn about School R</w:t>
            </w:r>
            <w:r w:rsidRPr="000D4F95">
              <w:rPr>
                <w:rFonts w:ascii="Tahoma" w:hAnsi="Tahoma" w:cs="Tahoma"/>
                <w:sz w:val="20"/>
                <w:szCs w:val="20"/>
              </w:rPr>
              <w:t>ules</w:t>
            </w:r>
            <w:r w:rsidR="00EB7FAF">
              <w:rPr>
                <w:rFonts w:ascii="Tahoma" w:hAnsi="Tahoma" w:cs="Tahoma"/>
                <w:sz w:val="20"/>
                <w:szCs w:val="20"/>
              </w:rPr>
              <w:t xml:space="preserve"> and Uniform</w:t>
            </w:r>
          </w:p>
          <w:p w14:paraId="043E94AD" w14:textId="22470FF2" w:rsidR="008D30A5" w:rsidRPr="000D4F95" w:rsidRDefault="002D2414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 To learn how to use the modal verbs </w:t>
            </w:r>
            <w:r w:rsidR="008D30A5" w:rsidRPr="000D4F95">
              <w:rPr>
                <w:rFonts w:ascii="Tahoma" w:hAnsi="Tahoma" w:cs="Tahoma"/>
                <w:i/>
                <w:sz w:val="20"/>
                <w:szCs w:val="20"/>
              </w:rPr>
              <w:t xml:space="preserve">Il </w:t>
            </w:r>
            <w:proofErr w:type="spellStart"/>
            <w:r w:rsidR="008D30A5" w:rsidRPr="000D4F95">
              <w:rPr>
                <w:rFonts w:ascii="Tahoma" w:hAnsi="Tahoma" w:cs="Tahoma"/>
                <w:i/>
                <w:sz w:val="20"/>
                <w:szCs w:val="20"/>
              </w:rPr>
              <w:t>faut</w:t>
            </w:r>
            <w:proofErr w:type="spellEnd"/>
            <w:r w:rsidR="008D30A5" w:rsidRPr="000D4F95">
              <w:rPr>
                <w:rFonts w:ascii="Tahoma" w:hAnsi="Tahoma" w:cs="Tahoma"/>
                <w:i/>
                <w:sz w:val="20"/>
                <w:szCs w:val="20"/>
              </w:rPr>
              <w:t xml:space="preserve"> / on </w:t>
            </w:r>
            <w:proofErr w:type="spellStart"/>
            <w:r w:rsidR="008D30A5" w:rsidRPr="000D4F95">
              <w:rPr>
                <w:rFonts w:ascii="Tahoma" w:hAnsi="Tahoma" w:cs="Tahoma"/>
                <w:i/>
                <w:sz w:val="20"/>
                <w:szCs w:val="20"/>
              </w:rPr>
              <w:t>doit</w:t>
            </w:r>
            <w:proofErr w:type="spellEnd"/>
            <w:r w:rsidRPr="000D4F95">
              <w:rPr>
                <w:rFonts w:ascii="Tahoma" w:hAnsi="Tahoma" w:cs="Tahoma"/>
                <w:i/>
                <w:sz w:val="20"/>
                <w:szCs w:val="20"/>
              </w:rPr>
              <w:t xml:space="preserve"> + infinitive</w:t>
            </w:r>
          </w:p>
          <w:p w14:paraId="52D1D7CD" w14:textId="77777777" w:rsidR="00F70AC9" w:rsidRPr="000D4F95" w:rsidRDefault="00F70AC9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-To become familiar with </w:t>
            </w:r>
            <w:r w:rsidR="00994AA8" w:rsidRPr="000D4F95">
              <w:rPr>
                <w:rFonts w:ascii="Tahoma" w:hAnsi="Tahoma" w:cs="Tahoma"/>
                <w:sz w:val="20"/>
                <w:szCs w:val="20"/>
              </w:rPr>
              <w:t>some essential verbs</w:t>
            </w:r>
          </w:p>
          <w:p w14:paraId="5750AA2A" w14:textId="77777777" w:rsidR="005F4518" w:rsidRPr="000D4F95" w:rsidRDefault="002545FD" w:rsidP="008C4339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-</w:t>
            </w:r>
            <w:r w:rsidR="005F4518" w:rsidRPr="000D4F95">
              <w:rPr>
                <w:rFonts w:ascii="Tahoma" w:hAnsi="Tahoma" w:cs="Tahoma"/>
                <w:sz w:val="20"/>
                <w:szCs w:val="20"/>
              </w:rPr>
              <w:t>To improve my</w:t>
            </w:r>
            <w:r w:rsidR="008C4339" w:rsidRPr="000D4F95">
              <w:rPr>
                <w:rFonts w:ascii="Tahoma" w:hAnsi="Tahoma" w:cs="Tahoma"/>
                <w:sz w:val="20"/>
                <w:szCs w:val="20"/>
              </w:rPr>
              <w:t xml:space="preserve"> Listening (L), Reading (R), Talking (T) and Writing (W) skills</w:t>
            </w:r>
            <w:r w:rsidR="005F4518" w:rsidRPr="000D4F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vMerge w:val="restart"/>
          </w:tcPr>
          <w:p w14:paraId="4C9CED2A" w14:textId="38010865" w:rsidR="005930BD" w:rsidRPr="000D4F95" w:rsidRDefault="00C21A80" w:rsidP="00B20E8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Say what subjects I study and give an extended opinion about them</w:t>
            </w:r>
          </w:p>
          <w:p w14:paraId="3B435147" w14:textId="5792E988" w:rsidR="00B20E8E" w:rsidRPr="000D4F95" w:rsidRDefault="00C21A80" w:rsidP="00B20E8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Describe my school and my school day</w:t>
            </w:r>
          </w:p>
          <w:p w14:paraId="2091F5A6" w14:textId="4A787398" w:rsidR="005930BD" w:rsidRPr="000D4F95" w:rsidRDefault="00C21A80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Describe what I wear to school</w:t>
            </w:r>
          </w:p>
          <w:p w14:paraId="1A89A784" w14:textId="0A0882AB" w:rsidR="00DF3EEE" w:rsidRPr="000D4F95" w:rsidRDefault="00C21A80" w:rsidP="005B45F8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Say what I must and must not do at school</w:t>
            </w:r>
          </w:p>
          <w:p w14:paraId="2DEC2E00" w14:textId="49086BE7" w:rsidR="005B45F8" w:rsidRPr="000D4F95" w:rsidRDefault="00C21A80" w:rsidP="005B45F8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Say what I might do after school</w:t>
            </w:r>
          </w:p>
          <w:p w14:paraId="58AD6E92" w14:textId="531EE1D0" w:rsidR="005B45F8" w:rsidRPr="000D4F95" w:rsidRDefault="002D2414" w:rsidP="005B45F8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Be confident with the verb </w:t>
            </w:r>
            <w:r w:rsidR="00C21A80" w:rsidRPr="00AA7144">
              <w:rPr>
                <w:rFonts w:ascii="Tahoma" w:hAnsi="Tahoma" w:cs="Tahoma"/>
                <w:b/>
                <w:i/>
                <w:sz w:val="20"/>
                <w:szCs w:val="20"/>
              </w:rPr>
              <w:t>devoir</w:t>
            </w:r>
            <w:r w:rsidR="005B45F8" w:rsidRPr="00AA7144">
              <w:rPr>
                <w:rFonts w:ascii="Tahoma" w:hAnsi="Tahoma" w:cs="Tahoma"/>
                <w:i/>
                <w:sz w:val="20"/>
                <w:szCs w:val="20"/>
              </w:rPr>
              <w:t xml:space="preserve"> – to have</w:t>
            </w:r>
            <w:r w:rsidR="00C21A80" w:rsidRPr="00AA7144">
              <w:rPr>
                <w:rFonts w:ascii="Tahoma" w:hAnsi="Tahoma" w:cs="Tahoma"/>
                <w:i/>
                <w:sz w:val="20"/>
                <w:szCs w:val="20"/>
              </w:rPr>
              <w:t xml:space="preserve"> to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 and with the use of a modal verb + infinitive</w:t>
            </w:r>
          </w:p>
          <w:p w14:paraId="1077B634" w14:textId="77777777" w:rsidR="005930BD" w:rsidRPr="000D4F95" w:rsidRDefault="005930BD" w:rsidP="0022709D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5B95903A" w14:textId="77777777" w:rsidR="005930BD" w:rsidRPr="000D4F95" w:rsidRDefault="0015390C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14:paraId="13CAE8C6" w14:textId="77777777" w:rsidR="0015390C" w:rsidRPr="000D4F95" w:rsidRDefault="0015390C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Completing cor</w:t>
            </w:r>
            <w:r w:rsidR="005F4518" w:rsidRPr="000D4F95">
              <w:rPr>
                <w:rFonts w:ascii="Tahoma" w:hAnsi="Tahoma" w:cs="Tahoma"/>
                <w:sz w:val="20"/>
                <w:szCs w:val="20"/>
              </w:rPr>
              <w:t>rections</w:t>
            </w:r>
          </w:p>
          <w:p w14:paraId="6A50B664" w14:textId="141E405F" w:rsidR="00682CE2" w:rsidRPr="000D4F95" w:rsidRDefault="00682CE2" w:rsidP="00682CE2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Exercises on </w:t>
            </w:r>
            <w:r w:rsidR="00C54EFF" w:rsidRPr="000D4F95">
              <w:rPr>
                <w:rFonts w:ascii="Tahoma" w:hAnsi="Tahoma" w:cs="Tahoma"/>
                <w:sz w:val="20"/>
                <w:szCs w:val="20"/>
              </w:rPr>
              <w:t>school and school rules</w:t>
            </w:r>
          </w:p>
          <w:p w14:paraId="3571F897" w14:textId="77777777" w:rsidR="005B45F8" w:rsidRPr="000D4F95" w:rsidRDefault="005B45F8" w:rsidP="00682CE2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Grammar and Translation exercises</w:t>
            </w:r>
          </w:p>
          <w:p w14:paraId="705A7FA9" w14:textId="77777777" w:rsidR="00682CE2" w:rsidRPr="000D4F95" w:rsidRDefault="00682CE2" w:rsidP="00682CE2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Listening to recording</w:t>
            </w:r>
          </w:p>
          <w:p w14:paraId="5AE0692F" w14:textId="77777777" w:rsidR="00682CE2" w:rsidRPr="000D4F95" w:rsidRDefault="00682CE2" w:rsidP="00682CE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Practising Talk out loud</w:t>
            </w:r>
          </w:p>
          <w:p w14:paraId="767BD94C" w14:textId="6F4A883E" w:rsidR="008D717C" w:rsidRPr="000D4F95" w:rsidRDefault="008D717C" w:rsidP="00C54EFF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</w:rPr>
              <w:t xml:space="preserve"> </w:t>
            </w:r>
            <w:hyperlink r:id="rId7" w:history="1">
              <w:r w:rsidRPr="000D4F95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14:paraId="084C282E" w14:textId="694A733E" w:rsidR="008D717C" w:rsidRPr="000D4F95" w:rsidRDefault="008D717C" w:rsidP="00AA7144">
            <w:pPr>
              <w:pStyle w:val="ListParagraph"/>
              <w:spacing w:after="120"/>
              <w:ind w:left="289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(</w:t>
            </w:r>
            <w:r w:rsidR="00E8050B" w:rsidRPr="000D4F95">
              <w:rPr>
                <w:rFonts w:ascii="Tahoma" w:hAnsi="Tahoma" w:cs="Tahoma"/>
                <w:sz w:val="20"/>
                <w:szCs w:val="20"/>
              </w:rPr>
              <w:t>Intermediate –</w:t>
            </w:r>
            <w:r w:rsidR="00C54EFF" w:rsidRPr="000D4F95">
              <w:rPr>
                <w:rFonts w:ascii="Tahoma" w:hAnsi="Tahoma" w:cs="Tahoma"/>
                <w:sz w:val="20"/>
                <w:szCs w:val="20"/>
              </w:rPr>
              <w:t xml:space="preserve">à </w:t>
            </w:r>
            <w:proofErr w:type="spellStart"/>
            <w:r w:rsidR="00C54EFF" w:rsidRPr="000D4F95">
              <w:rPr>
                <w:rFonts w:ascii="Tahoma" w:hAnsi="Tahoma" w:cs="Tahoma"/>
                <w:sz w:val="20"/>
                <w:szCs w:val="20"/>
              </w:rPr>
              <w:t>l’école</w:t>
            </w:r>
            <w:proofErr w:type="spellEnd"/>
            <w:r w:rsidR="00C54EFF" w:rsidRPr="000D4F95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CAE3204" w14:textId="77777777" w:rsidR="005B45F8" w:rsidRPr="000D4F95" w:rsidRDefault="005B45F8" w:rsidP="005B45F8">
            <w:pPr>
              <w:rPr>
                <w:rFonts w:ascii="Tahoma" w:hAnsi="Tahoma" w:cs="Tahoma"/>
                <w:sz w:val="18"/>
                <w:szCs w:val="18"/>
              </w:rPr>
            </w:pPr>
            <w:r w:rsidRPr="000D4F95">
              <w:rPr>
                <w:rFonts w:ascii="Tahoma" w:hAnsi="Tahoma" w:cs="Tahoma"/>
                <w:sz w:val="18"/>
                <w:szCs w:val="18"/>
              </w:rPr>
              <w:t>8.</w:t>
            </w:r>
            <w:r w:rsidR="00107EE7" w:rsidRPr="000D4F95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8" w:history="1">
              <w:r w:rsidR="00107EE7" w:rsidRPr="000D4F95">
                <w:rPr>
                  <w:rStyle w:val="Hyperlink"/>
                  <w:rFonts w:ascii="Tahoma" w:hAnsi="Tahoma" w:cs="Tahoma"/>
                  <w:sz w:val="18"/>
                  <w:szCs w:val="18"/>
                </w:rPr>
                <w:t>www.languagesonline.org.uk</w:t>
              </w:r>
            </w:hyperlink>
            <w:r w:rsidR="00107EE7" w:rsidRPr="000D4F9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1C1C454" w14:textId="0EB7FAD2" w:rsidR="00837E99" w:rsidRPr="000D4F95" w:rsidRDefault="00837E99" w:rsidP="005B45F8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0D4F95">
              <w:rPr>
                <w:rFonts w:ascii="Tahoma" w:hAnsi="Tahoma" w:cs="Tahoma"/>
                <w:sz w:val="18"/>
                <w:szCs w:val="18"/>
                <w:lang w:val="fr-FR"/>
              </w:rPr>
              <w:t>(</w:t>
            </w:r>
            <w:proofErr w:type="spellStart"/>
            <w:r w:rsidRPr="000D4F95">
              <w:rPr>
                <w:rFonts w:ascii="Tahoma" w:hAnsi="Tahoma" w:cs="Tahoma"/>
                <w:sz w:val="18"/>
                <w:szCs w:val="18"/>
                <w:lang w:val="fr-FR"/>
              </w:rPr>
              <w:t>Grammar</w:t>
            </w:r>
            <w:proofErr w:type="spellEnd"/>
            <w:r w:rsidRPr="000D4F95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r w:rsidR="00C54EFF" w:rsidRPr="000D4F95">
              <w:rPr>
                <w:rFonts w:ascii="Tahoma" w:hAnsi="Tahoma" w:cs="Tahoma"/>
                <w:sz w:val="18"/>
                <w:szCs w:val="18"/>
                <w:lang w:val="fr-FR"/>
              </w:rPr>
              <w:t>–</w:t>
            </w:r>
            <w:r w:rsidRPr="000D4F95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="00C54EFF" w:rsidRPr="000D4F95">
              <w:rPr>
                <w:rFonts w:ascii="Tahoma" w:hAnsi="Tahoma" w:cs="Tahoma"/>
                <w:b/>
                <w:sz w:val="18"/>
                <w:szCs w:val="18"/>
                <w:lang w:val="fr-FR"/>
              </w:rPr>
              <w:t>modals</w:t>
            </w:r>
            <w:proofErr w:type="spellEnd"/>
            <w:r w:rsidR="00C54EFF" w:rsidRPr="000D4F95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.</w:t>
            </w:r>
            <w:proofErr w:type="gramEnd"/>
            <w:r w:rsidR="00C54EFF" w:rsidRPr="000D4F95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le futur proche)</w:t>
            </w:r>
          </w:p>
          <w:p w14:paraId="3195B48A" w14:textId="362B4715" w:rsidR="005B45F8" w:rsidRPr="000D4F95" w:rsidRDefault="00837E99" w:rsidP="005B45F8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proofErr w:type="spellStart"/>
            <w:r w:rsidRPr="000D4F95">
              <w:rPr>
                <w:rFonts w:ascii="Tahoma" w:hAnsi="Tahoma" w:cs="Tahoma"/>
                <w:sz w:val="18"/>
                <w:szCs w:val="18"/>
                <w:lang w:val="fr-FR"/>
              </w:rPr>
              <w:t>Vocabulary</w:t>
            </w:r>
            <w:proofErr w:type="spellEnd"/>
            <w:r w:rsidRPr="000D4F95">
              <w:rPr>
                <w:rFonts w:ascii="Tahoma" w:hAnsi="Tahoma" w:cs="Tahoma"/>
                <w:sz w:val="18"/>
                <w:szCs w:val="18"/>
                <w:lang w:val="fr-FR"/>
              </w:rPr>
              <w:t xml:space="preserve"> – </w:t>
            </w:r>
            <w:r w:rsidR="00C54EFF" w:rsidRPr="000D4F95">
              <w:rPr>
                <w:rFonts w:ascii="Tahoma" w:hAnsi="Tahoma" w:cs="Tahoma"/>
                <w:b/>
                <w:sz w:val="18"/>
                <w:szCs w:val="18"/>
                <w:lang w:val="fr-FR"/>
              </w:rPr>
              <w:t>le</w:t>
            </w:r>
            <w:r w:rsidR="00C21A80" w:rsidRPr="000D4F95">
              <w:rPr>
                <w:rFonts w:ascii="Tahoma" w:hAnsi="Tahoma" w:cs="Tahoma"/>
                <w:b/>
                <w:sz w:val="18"/>
                <w:szCs w:val="18"/>
                <w:lang w:val="fr-FR"/>
              </w:rPr>
              <w:t>s</w:t>
            </w:r>
            <w:r w:rsidR="00C54EFF" w:rsidRPr="000D4F95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matières au collège</w:t>
            </w:r>
            <w:r w:rsidR="005B45F8" w:rsidRPr="000D4F95">
              <w:rPr>
                <w:rFonts w:ascii="Tahoma" w:hAnsi="Tahoma" w:cs="Tahoma"/>
                <w:sz w:val="18"/>
                <w:szCs w:val="18"/>
                <w:lang w:val="fr-FR"/>
              </w:rPr>
              <w:t>)</w:t>
            </w:r>
          </w:p>
          <w:p w14:paraId="573BECDF" w14:textId="77777777" w:rsidR="005930BD" w:rsidRPr="000D4F95" w:rsidRDefault="005930BD" w:rsidP="00E171FE">
            <w:pPr>
              <w:ind w:left="287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  <w:tc>
          <w:tcPr>
            <w:tcW w:w="2892" w:type="dxa"/>
            <w:vMerge w:val="restart"/>
          </w:tcPr>
          <w:p w14:paraId="30FAFF94" w14:textId="77777777" w:rsidR="005930BD" w:rsidRPr="000D4F95" w:rsidRDefault="002545FD" w:rsidP="00DF3EEE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Help with check-up</w:t>
            </w:r>
            <w:r w:rsidR="0001771C" w:rsidRPr="000D4F95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282B9F11" w14:textId="77777777" w:rsidR="00CC37FF" w:rsidRPr="000D4F95" w:rsidRDefault="00CC37FF" w:rsidP="00DF3EE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8221E6" w14:textId="77777777" w:rsidR="00C52EF1" w:rsidRPr="000D4F95" w:rsidRDefault="00C52EF1" w:rsidP="00C52EF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D4F95">
              <w:rPr>
                <w:rFonts w:ascii="Tahoma" w:hAnsi="Tahoma" w:cs="Tahoma"/>
                <w:iCs/>
                <w:sz w:val="20"/>
                <w:szCs w:val="20"/>
              </w:rPr>
              <w:t>Listen to Talk (using Rubric)</w:t>
            </w:r>
          </w:p>
          <w:p w14:paraId="175B3C6A" w14:textId="77777777" w:rsidR="00CC37FF" w:rsidRPr="000D4F95" w:rsidRDefault="00CC37FF" w:rsidP="00DF3EE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296967" w14:textId="77777777" w:rsidR="005930BD" w:rsidRPr="000D4F95" w:rsidRDefault="005930BD" w:rsidP="00506B19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BD656B" w14:textId="77777777" w:rsidR="005930BD" w:rsidRPr="000D4F95" w:rsidRDefault="005930BD" w:rsidP="00B279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61E87AE8" w14:textId="4108D91B" w:rsidR="005930BD" w:rsidRPr="000D4F95" w:rsidRDefault="0015390C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>s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83CFAF7" w14:textId="0C470E8A" w:rsidR="0015390C" w:rsidRDefault="00C21A80" w:rsidP="000777DB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0D4F95">
              <w:rPr>
                <w:rFonts w:ascii="Tahoma" w:hAnsi="Tahoma" w:cs="Tahoma"/>
                <w:b/>
                <w:sz w:val="20"/>
                <w:szCs w:val="20"/>
              </w:rPr>
              <w:t>Extended opinions/ uniform</w:t>
            </w:r>
          </w:p>
          <w:p w14:paraId="22140A42" w14:textId="77777777" w:rsidR="00AA7144" w:rsidRPr="000D4F95" w:rsidRDefault="00AA7144" w:rsidP="000777DB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749B09" w14:textId="75DA49A2" w:rsidR="00682CE2" w:rsidRPr="000D4F95" w:rsidRDefault="005B45F8" w:rsidP="0015390C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Grammar</w:t>
            </w:r>
            <w:r w:rsidR="0015390C" w:rsidRPr="000D4F95">
              <w:rPr>
                <w:rFonts w:ascii="Tahoma" w:hAnsi="Tahoma" w:cs="Tahoma"/>
                <w:sz w:val="20"/>
                <w:szCs w:val="20"/>
              </w:rPr>
              <w:t xml:space="preserve"> Check-up</w:t>
            </w:r>
          </w:p>
          <w:p w14:paraId="726CA925" w14:textId="0975CD6C" w:rsidR="0015390C" w:rsidRPr="000D4F95" w:rsidRDefault="002D2414" w:rsidP="0015390C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0D4F95">
              <w:rPr>
                <w:rFonts w:ascii="Tahoma" w:hAnsi="Tahoma" w:cs="Tahoma"/>
                <w:b/>
                <w:sz w:val="20"/>
                <w:szCs w:val="20"/>
              </w:rPr>
              <w:t>Modal verbs</w:t>
            </w:r>
          </w:p>
          <w:p w14:paraId="4DA1DA77" w14:textId="77777777" w:rsidR="0015390C" w:rsidRPr="000D4F95" w:rsidRDefault="0015390C" w:rsidP="0015390C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5546E1F8" w14:textId="151E7871" w:rsidR="00682CE2" w:rsidRPr="000D4F95" w:rsidRDefault="00682CE2" w:rsidP="00682CE2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Talking Assessment</w:t>
            </w:r>
            <w:r w:rsidR="0022709D" w:rsidRPr="000D4F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EEF4C8B" w14:textId="73A0A384" w:rsidR="000C6433" w:rsidRPr="00D0570C" w:rsidRDefault="000C6433" w:rsidP="000C64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 </w:t>
            </w:r>
            <w:r w:rsidRPr="00D0570C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no </w:t>
            </w:r>
            <w:r w:rsidRPr="00D0570C">
              <w:rPr>
                <w:rFonts w:ascii="Tahoma" w:hAnsi="Tahoma" w:cs="Tahoma"/>
                <w:i/>
                <w:sz w:val="20"/>
                <w:szCs w:val="20"/>
              </w:rPr>
              <w:t>dictionary allowed)</w:t>
            </w:r>
          </w:p>
          <w:p w14:paraId="1B57BFA9" w14:textId="77777777" w:rsidR="0015390C" w:rsidRPr="000D4F95" w:rsidRDefault="0015390C" w:rsidP="00682CE2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0BD" w:rsidRPr="000D4F95" w14:paraId="17892094" w14:textId="77777777" w:rsidTr="00CC37FF">
        <w:trPr>
          <w:trHeight w:val="424"/>
        </w:trPr>
        <w:tc>
          <w:tcPr>
            <w:tcW w:w="1559" w:type="dxa"/>
            <w:vMerge/>
          </w:tcPr>
          <w:p w14:paraId="61CF7362" w14:textId="058BFB03" w:rsidR="005930BD" w:rsidRPr="000D4F95" w:rsidRDefault="005930BD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6E8A64D2" w14:textId="77777777" w:rsidR="005930BD" w:rsidRPr="000D4F95" w:rsidRDefault="005930BD" w:rsidP="00D038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4F95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14:paraId="4E4AAD8C" w14:textId="77777777" w:rsidR="005930BD" w:rsidRPr="000D4F95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1F0A502" w14:textId="77777777" w:rsidR="005930BD" w:rsidRPr="000D4F95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7F70CB4" w14:textId="77777777" w:rsidR="005930BD" w:rsidRPr="000D4F95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4BAF1A19" w14:textId="77777777" w:rsidR="005930BD" w:rsidRPr="000D4F95" w:rsidRDefault="005930BD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0BD" w:rsidRPr="000D4F95" w14:paraId="7B6F978A" w14:textId="77777777" w:rsidTr="00CC37FF">
        <w:trPr>
          <w:trHeight w:val="885"/>
        </w:trPr>
        <w:tc>
          <w:tcPr>
            <w:tcW w:w="1559" w:type="dxa"/>
            <w:vMerge/>
          </w:tcPr>
          <w:p w14:paraId="02B38C09" w14:textId="77777777" w:rsidR="005930BD" w:rsidRPr="000D4F95" w:rsidRDefault="005930BD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3D0FE693" w14:textId="77777777" w:rsidR="005F4518" w:rsidRPr="000D4F95" w:rsidRDefault="005F4518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14:paraId="260D5CD0" w14:textId="77777777" w:rsidR="005930BD" w:rsidRPr="000D4F95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14:paraId="69AE6603" w14:textId="77777777" w:rsidR="005930BD" w:rsidRPr="000D4F95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14:paraId="628C61BF" w14:textId="77777777" w:rsidR="00682CE2" w:rsidRPr="000D4F95" w:rsidRDefault="00682CE2" w:rsidP="00682CE2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  <w:p w14:paraId="3E8EC25D" w14:textId="77777777" w:rsidR="0001771C" w:rsidRPr="000D4F95" w:rsidRDefault="0001771C" w:rsidP="00682C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05C34BCC" w14:textId="77777777" w:rsidR="005930BD" w:rsidRPr="000D4F95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303F74B4" w14:textId="77777777" w:rsidR="005930BD" w:rsidRPr="000D4F95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0D6CDB96" w14:textId="77777777" w:rsidR="005930BD" w:rsidRPr="000D4F95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430B3D4" w14:textId="77777777" w:rsidR="005930BD" w:rsidRPr="000D4F95" w:rsidRDefault="005930BD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0D4F95" w14:paraId="48AB5EA1" w14:textId="77777777" w:rsidTr="00CC37FF">
        <w:trPr>
          <w:trHeight w:val="1223"/>
        </w:trPr>
        <w:tc>
          <w:tcPr>
            <w:tcW w:w="1559" w:type="dxa"/>
            <w:vMerge w:val="restart"/>
          </w:tcPr>
          <w:p w14:paraId="03158CF0" w14:textId="2AE079A0" w:rsidR="00F12FD7" w:rsidRPr="000D4F95" w:rsidRDefault="008D30A5" w:rsidP="00A10244">
            <w:pPr>
              <w:rPr>
                <w:rFonts w:ascii="Tahoma" w:hAnsi="Tahoma" w:cs="Tahoma"/>
                <w:b/>
              </w:rPr>
            </w:pPr>
            <w:r w:rsidRPr="000D4F95">
              <w:rPr>
                <w:rFonts w:ascii="Tahoma" w:hAnsi="Tahoma" w:cs="Tahoma"/>
                <w:b/>
              </w:rPr>
              <w:t xml:space="preserve">Les </w:t>
            </w:r>
            <w:proofErr w:type="spellStart"/>
            <w:r w:rsidRPr="000D4F95">
              <w:rPr>
                <w:rFonts w:ascii="Tahoma" w:hAnsi="Tahoma" w:cs="Tahoma"/>
                <w:b/>
              </w:rPr>
              <w:t>médias</w:t>
            </w:r>
            <w:proofErr w:type="spellEnd"/>
          </w:p>
        </w:tc>
        <w:tc>
          <w:tcPr>
            <w:tcW w:w="2892" w:type="dxa"/>
          </w:tcPr>
          <w:p w14:paraId="15B18AE9" w14:textId="206D3ADE" w:rsidR="008D30A5" w:rsidRPr="000D4F95" w:rsidRDefault="000873CD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 To revise 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>TV/Film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 types and </w:t>
            </w:r>
            <w:r w:rsidR="00AA7144">
              <w:rPr>
                <w:rFonts w:ascii="Tahoma" w:hAnsi="Tahoma" w:cs="Tahoma"/>
                <w:sz w:val="20"/>
                <w:szCs w:val="20"/>
              </w:rPr>
              <w:t>opinions</w:t>
            </w:r>
          </w:p>
          <w:p w14:paraId="0CB46BFE" w14:textId="5AEFF99E" w:rsidR="000873CD" w:rsidRPr="000D4F95" w:rsidRDefault="000873CD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 To know how to use </w:t>
            </w:r>
            <w:proofErr w:type="spellStart"/>
            <w:r w:rsidRPr="00AA7144">
              <w:rPr>
                <w:rFonts w:ascii="Tahoma" w:hAnsi="Tahoma" w:cs="Tahoma"/>
                <w:i/>
                <w:sz w:val="20"/>
                <w:szCs w:val="20"/>
              </w:rPr>
              <w:t>ir</w:t>
            </w:r>
            <w:proofErr w:type="spellEnd"/>
            <w:r w:rsidRPr="00AA7144">
              <w:rPr>
                <w:rFonts w:ascii="Tahoma" w:hAnsi="Tahoma" w:cs="Tahoma"/>
                <w:i/>
                <w:sz w:val="20"/>
                <w:szCs w:val="20"/>
              </w:rPr>
              <w:t xml:space="preserve"> / re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Pr="00AA7144">
              <w:rPr>
                <w:rFonts w:ascii="Tahoma" w:hAnsi="Tahoma" w:cs="Tahoma"/>
                <w:i/>
                <w:sz w:val="20"/>
                <w:szCs w:val="20"/>
              </w:rPr>
              <w:t>er</w:t>
            </w:r>
            <w:proofErr w:type="spellEnd"/>
            <w:r w:rsidRPr="000D4F95">
              <w:rPr>
                <w:rFonts w:ascii="Tahoma" w:hAnsi="Tahoma" w:cs="Tahoma"/>
                <w:sz w:val="20"/>
                <w:szCs w:val="20"/>
              </w:rPr>
              <w:t xml:space="preserve"> verbs in the present tense</w:t>
            </w:r>
          </w:p>
          <w:p w14:paraId="572ABA6D" w14:textId="62ECAD2F" w:rsidR="008D30A5" w:rsidRPr="000D4F95" w:rsidRDefault="000873CD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 To </w:t>
            </w:r>
            <w:r w:rsidR="000C6433">
              <w:rPr>
                <w:rFonts w:ascii="Tahoma" w:hAnsi="Tahoma" w:cs="Tahoma"/>
                <w:sz w:val="20"/>
                <w:szCs w:val="20"/>
              </w:rPr>
              <w:t>learn pros/cons of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 xml:space="preserve"> TV</w:t>
            </w:r>
          </w:p>
          <w:p w14:paraId="5C138962" w14:textId="61ABB636" w:rsidR="000873CD" w:rsidRPr="000D4F95" w:rsidRDefault="000873CD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 To </w:t>
            </w:r>
            <w:r w:rsidR="000C6433">
              <w:rPr>
                <w:rFonts w:ascii="Tahoma" w:hAnsi="Tahoma" w:cs="Tahoma"/>
                <w:sz w:val="20"/>
                <w:szCs w:val="20"/>
              </w:rPr>
              <w:t>discuss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 xml:space="preserve"> social media</w:t>
            </w:r>
          </w:p>
          <w:p w14:paraId="6CDB3A15" w14:textId="0A1E96DB" w:rsidR="008D30A5" w:rsidRPr="000D4F95" w:rsidRDefault="000C6433" w:rsidP="008D30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0873CD" w:rsidRPr="000D4F95">
              <w:rPr>
                <w:rFonts w:ascii="Tahoma" w:hAnsi="Tahoma" w:cs="Tahoma"/>
                <w:sz w:val="20"/>
                <w:szCs w:val="20"/>
              </w:rPr>
              <w:t>m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 xml:space="preserve">obile phones </w:t>
            </w:r>
          </w:p>
          <w:p w14:paraId="46A8AE2B" w14:textId="31503762" w:rsidR="00905EB5" w:rsidRPr="000D4F95" w:rsidRDefault="00905EB5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lastRenderedPageBreak/>
              <w:t>-To further improve my dictionary skills</w:t>
            </w:r>
          </w:p>
          <w:p w14:paraId="502E9012" w14:textId="77777777" w:rsidR="00F12FD7" w:rsidRPr="000D4F95" w:rsidRDefault="002545FD" w:rsidP="00931EFC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-To improve my Listening, Reading, Talking and Writing skills</w:t>
            </w:r>
          </w:p>
        </w:tc>
        <w:tc>
          <w:tcPr>
            <w:tcW w:w="2892" w:type="dxa"/>
            <w:vMerge w:val="restart"/>
          </w:tcPr>
          <w:p w14:paraId="0498F935" w14:textId="68D80402" w:rsidR="008C4339" w:rsidRPr="000D4F95" w:rsidRDefault="004C464D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lastRenderedPageBreak/>
              <w:t xml:space="preserve">Give my opinion on </w:t>
            </w:r>
            <w:r w:rsidR="006017FE" w:rsidRPr="000D4F95">
              <w:rPr>
                <w:rFonts w:ascii="Tahoma" w:hAnsi="Tahoma" w:cs="Tahoma"/>
                <w:sz w:val="20"/>
                <w:szCs w:val="20"/>
              </w:rPr>
              <w:t>TV / cinema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 and understand others</w:t>
            </w:r>
            <w:r w:rsidR="00AA7144">
              <w:rPr>
                <w:rFonts w:ascii="Tahoma" w:hAnsi="Tahoma" w:cs="Tahoma"/>
                <w:sz w:val="20"/>
                <w:szCs w:val="20"/>
              </w:rPr>
              <w:t>’</w:t>
            </w:r>
            <w:r w:rsidR="000873CD" w:rsidRPr="000D4F95">
              <w:rPr>
                <w:rFonts w:ascii="Tahoma" w:hAnsi="Tahoma" w:cs="Tahoma"/>
                <w:sz w:val="20"/>
                <w:szCs w:val="20"/>
              </w:rPr>
              <w:t xml:space="preserve"> opinions</w:t>
            </w:r>
          </w:p>
          <w:p w14:paraId="33DF9000" w14:textId="3CD53420" w:rsidR="006017FE" w:rsidRPr="000D4F95" w:rsidRDefault="00837E99" w:rsidP="006017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Know the endings of </w:t>
            </w:r>
            <w:r w:rsidR="000873CD" w:rsidRPr="000D4F95">
              <w:rPr>
                <w:rFonts w:ascii="Tahoma" w:hAnsi="Tahoma" w:cs="Tahoma"/>
                <w:sz w:val="20"/>
                <w:szCs w:val="20"/>
              </w:rPr>
              <w:t>r</w:t>
            </w:r>
            <w:r w:rsidR="00905EB5" w:rsidRPr="000D4F95">
              <w:rPr>
                <w:rFonts w:ascii="Tahoma" w:hAnsi="Tahoma" w:cs="Tahoma"/>
                <w:sz w:val="20"/>
                <w:szCs w:val="20"/>
              </w:rPr>
              <w:t xml:space="preserve">egular </w:t>
            </w:r>
            <w:r w:rsidRPr="00AA7144">
              <w:rPr>
                <w:rFonts w:ascii="Tahoma" w:hAnsi="Tahoma" w:cs="Tahoma"/>
                <w:i/>
                <w:sz w:val="20"/>
                <w:szCs w:val="20"/>
              </w:rPr>
              <w:t>–</w:t>
            </w:r>
            <w:proofErr w:type="spellStart"/>
            <w:r w:rsidRPr="00AA7144">
              <w:rPr>
                <w:rFonts w:ascii="Tahoma" w:hAnsi="Tahoma" w:cs="Tahoma"/>
                <w:i/>
                <w:sz w:val="20"/>
                <w:szCs w:val="20"/>
              </w:rPr>
              <w:t>ar</w:t>
            </w:r>
            <w:proofErr w:type="spellEnd"/>
            <w:r w:rsidRPr="00AA7144">
              <w:rPr>
                <w:rFonts w:ascii="Tahoma" w:hAnsi="Tahoma" w:cs="Tahoma"/>
                <w:i/>
                <w:sz w:val="20"/>
                <w:szCs w:val="20"/>
              </w:rPr>
              <w:t>, -</w:t>
            </w:r>
            <w:proofErr w:type="spellStart"/>
            <w:r w:rsidRPr="00AA7144">
              <w:rPr>
                <w:rFonts w:ascii="Tahoma" w:hAnsi="Tahoma" w:cs="Tahoma"/>
                <w:i/>
                <w:sz w:val="20"/>
                <w:szCs w:val="20"/>
              </w:rPr>
              <w:t>er</w:t>
            </w:r>
            <w:proofErr w:type="spellEnd"/>
            <w:r w:rsidRPr="000D4F95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AA7144">
              <w:rPr>
                <w:rFonts w:ascii="Tahoma" w:hAnsi="Tahoma" w:cs="Tahoma"/>
                <w:i/>
                <w:sz w:val="20"/>
                <w:szCs w:val="20"/>
              </w:rPr>
              <w:t>–</w:t>
            </w:r>
            <w:proofErr w:type="spellStart"/>
            <w:r w:rsidRPr="00AA7144">
              <w:rPr>
                <w:rFonts w:ascii="Tahoma" w:hAnsi="Tahoma" w:cs="Tahoma"/>
                <w:i/>
                <w:sz w:val="20"/>
                <w:szCs w:val="20"/>
              </w:rPr>
              <w:t>ir</w:t>
            </w:r>
            <w:proofErr w:type="spellEnd"/>
            <w:r w:rsidRPr="000D4F95">
              <w:rPr>
                <w:rFonts w:ascii="Tahoma" w:hAnsi="Tahoma" w:cs="Tahoma"/>
                <w:sz w:val="20"/>
                <w:szCs w:val="20"/>
              </w:rPr>
              <w:t xml:space="preserve"> verbs</w:t>
            </w:r>
            <w:r w:rsidR="006017FE" w:rsidRPr="000D4F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659005F" w14:textId="525664B8" w:rsidR="006017FE" w:rsidRPr="000D4F95" w:rsidRDefault="006017FE" w:rsidP="006017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lastRenderedPageBreak/>
              <w:t>S</w:t>
            </w:r>
            <w:r w:rsidR="000C6433">
              <w:rPr>
                <w:rFonts w:ascii="Tahoma" w:hAnsi="Tahoma" w:cs="Tahoma"/>
                <w:sz w:val="20"/>
                <w:szCs w:val="20"/>
              </w:rPr>
              <w:t xml:space="preserve">ay what is positive and </w:t>
            </w:r>
            <w:r w:rsidRPr="000D4F95">
              <w:rPr>
                <w:rFonts w:ascii="Tahoma" w:hAnsi="Tahoma" w:cs="Tahoma"/>
                <w:sz w:val="20"/>
                <w:szCs w:val="20"/>
              </w:rPr>
              <w:t>negative about TV</w:t>
            </w:r>
          </w:p>
          <w:p w14:paraId="056A5EFB" w14:textId="4E09F3DA" w:rsidR="006017FE" w:rsidRPr="000D4F95" w:rsidRDefault="006017FE" w:rsidP="006017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Say how I use my mobile </w:t>
            </w:r>
            <w:r w:rsidR="00E862FB">
              <w:rPr>
                <w:rFonts w:ascii="Tahoma" w:hAnsi="Tahoma" w:cs="Tahoma"/>
                <w:sz w:val="20"/>
                <w:szCs w:val="20"/>
              </w:rPr>
              <w:t>/</w:t>
            </w:r>
            <w:r w:rsidRPr="000D4F95">
              <w:rPr>
                <w:rFonts w:ascii="Tahoma" w:hAnsi="Tahoma" w:cs="Tahoma"/>
                <w:sz w:val="20"/>
                <w:szCs w:val="20"/>
              </w:rPr>
              <w:t>computer</w:t>
            </w:r>
          </w:p>
          <w:p w14:paraId="5CB5FC73" w14:textId="77777777" w:rsidR="00905EB5" w:rsidRPr="000D4F95" w:rsidRDefault="00905EB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Use a dictionary </w:t>
            </w:r>
            <w:r w:rsidR="0022709D" w:rsidRPr="000D4F95">
              <w:rPr>
                <w:rFonts w:ascii="Tahoma" w:hAnsi="Tahoma" w:cs="Tahoma"/>
                <w:sz w:val="20"/>
                <w:szCs w:val="20"/>
              </w:rPr>
              <w:t>to help me understand longer and more detailed text</w:t>
            </w:r>
          </w:p>
          <w:p w14:paraId="4CA2BFBD" w14:textId="30B607CF" w:rsidR="002545FD" w:rsidRPr="000D4F95" w:rsidRDefault="0022709D" w:rsidP="000C6433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Create a longer structured piece of writing on </w:t>
            </w:r>
            <w:r w:rsidR="000C6433">
              <w:rPr>
                <w:rFonts w:ascii="Tahoma" w:hAnsi="Tahoma" w:cs="Tahoma"/>
                <w:sz w:val="20"/>
                <w:szCs w:val="20"/>
              </w:rPr>
              <w:t>TV /cinema and mobile</w:t>
            </w:r>
            <w:r w:rsidR="006017FE" w:rsidRPr="000D4F95">
              <w:rPr>
                <w:rFonts w:ascii="Tahoma" w:hAnsi="Tahoma" w:cs="Tahoma"/>
                <w:sz w:val="20"/>
                <w:szCs w:val="20"/>
              </w:rPr>
              <w:t>s</w:t>
            </w:r>
            <w:r w:rsidRPr="000D4F95">
              <w:rPr>
                <w:rFonts w:ascii="Tahoma" w:hAnsi="Tahoma" w:cs="Tahoma"/>
                <w:sz w:val="20"/>
                <w:szCs w:val="20"/>
              </w:rPr>
              <w:t>, which gives my opinion, reasons for my opinion and contains a variety of linking words</w:t>
            </w:r>
          </w:p>
        </w:tc>
        <w:tc>
          <w:tcPr>
            <w:tcW w:w="2892" w:type="dxa"/>
            <w:vMerge w:val="restart"/>
          </w:tcPr>
          <w:p w14:paraId="1AA28815" w14:textId="77777777" w:rsidR="002545FD" w:rsidRPr="000D4F95" w:rsidRDefault="001B4095" w:rsidP="001B409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  <w:r w:rsidR="002545FD" w:rsidRPr="000D4F95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14:paraId="684B5FF9" w14:textId="77777777" w:rsidR="002545FD" w:rsidRPr="000D4F95" w:rsidRDefault="001B4095" w:rsidP="001B409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2.</w:t>
            </w:r>
            <w:r w:rsidR="002545FD" w:rsidRPr="000D4F95">
              <w:rPr>
                <w:rFonts w:ascii="Tahoma" w:hAnsi="Tahoma" w:cs="Tahoma"/>
                <w:sz w:val="20"/>
                <w:szCs w:val="20"/>
              </w:rPr>
              <w:t>Revising grammar</w:t>
            </w:r>
          </w:p>
          <w:p w14:paraId="2EADC533" w14:textId="77777777" w:rsidR="002545FD" w:rsidRPr="000D4F95" w:rsidRDefault="001B4095" w:rsidP="001B409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3.</w:t>
            </w:r>
            <w:r w:rsidR="002545FD" w:rsidRPr="000D4F95">
              <w:rPr>
                <w:rFonts w:ascii="Tahoma" w:hAnsi="Tahoma" w:cs="Tahoma"/>
                <w:sz w:val="20"/>
                <w:szCs w:val="20"/>
              </w:rPr>
              <w:t>Completing corrections</w:t>
            </w:r>
          </w:p>
          <w:p w14:paraId="4EC4BC74" w14:textId="2874493D" w:rsidR="001B4095" w:rsidRPr="000D4F95" w:rsidRDefault="007459A1" w:rsidP="006017FE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4</w:t>
            </w:r>
            <w:r w:rsidR="006017FE" w:rsidRPr="000D4F9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hyperlink r:id="rId9" w:history="1">
              <w:r w:rsidR="006017FE" w:rsidRPr="000D4F95">
                <w:rPr>
                  <w:rStyle w:val="Hyperlink"/>
                  <w:rFonts w:ascii="Tahoma" w:hAnsi="Tahoma" w:cs="Tahoma"/>
                  <w:sz w:val="20"/>
                  <w:szCs w:val="20"/>
                  <w:lang w:val="fr-FR"/>
                </w:rPr>
                <w:t>www.linguascope.com</w:t>
              </w:r>
            </w:hyperlink>
          </w:p>
          <w:p w14:paraId="4EF3E5AE" w14:textId="2FD8387D" w:rsidR="0001771C" w:rsidRPr="000D4F95" w:rsidRDefault="006017FE" w:rsidP="00D21E4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0D4F9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01771C" w:rsidRPr="000D4F95">
              <w:rPr>
                <w:rFonts w:ascii="Tahoma" w:hAnsi="Tahoma" w:cs="Tahoma"/>
                <w:sz w:val="20"/>
                <w:szCs w:val="20"/>
                <w:lang w:val="fr-FR"/>
              </w:rPr>
              <w:t>(</w:t>
            </w:r>
            <w:proofErr w:type="spellStart"/>
            <w:r w:rsidR="00E8050B" w:rsidRPr="000D4F95">
              <w:rPr>
                <w:rFonts w:ascii="Tahoma" w:hAnsi="Tahoma" w:cs="Tahoma"/>
                <w:sz w:val="20"/>
                <w:szCs w:val="20"/>
                <w:lang w:val="fr-FR"/>
              </w:rPr>
              <w:t>Intermediate</w:t>
            </w:r>
            <w:proofErr w:type="spellEnd"/>
            <w:r w:rsidR="00E8050B" w:rsidRPr="000D4F95">
              <w:rPr>
                <w:rFonts w:ascii="Tahoma" w:hAnsi="Tahoma" w:cs="Tahoma"/>
                <w:sz w:val="20"/>
                <w:szCs w:val="20"/>
                <w:lang w:val="fr-FR"/>
              </w:rPr>
              <w:t xml:space="preserve"> –</w:t>
            </w:r>
            <w:r w:rsidRPr="00AA7144">
              <w:rPr>
                <w:rFonts w:ascii="Tahoma" w:hAnsi="Tahoma" w:cs="Tahoma"/>
                <w:b/>
                <w:sz w:val="20"/>
                <w:szCs w:val="20"/>
                <w:lang w:val="fr-FR"/>
              </w:rPr>
              <w:t>les médias</w:t>
            </w:r>
          </w:p>
          <w:p w14:paraId="711AE536" w14:textId="08262CEA" w:rsidR="006017FE" w:rsidRPr="000D4F95" w:rsidRDefault="006017FE" w:rsidP="00D21E4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proofErr w:type="spellStart"/>
            <w:r w:rsidRPr="000D4F95">
              <w:rPr>
                <w:rFonts w:ascii="Tahoma" w:hAnsi="Tahoma" w:cs="Tahoma"/>
                <w:sz w:val="20"/>
                <w:szCs w:val="20"/>
                <w:lang w:val="fr-FR"/>
              </w:rPr>
              <w:t>Beginner</w:t>
            </w:r>
            <w:proofErr w:type="spellEnd"/>
            <w:r w:rsidRPr="000D4F95">
              <w:rPr>
                <w:rFonts w:ascii="Tahoma" w:hAnsi="Tahoma" w:cs="Tahoma"/>
                <w:sz w:val="20"/>
                <w:szCs w:val="20"/>
                <w:lang w:val="fr-FR"/>
              </w:rPr>
              <w:t xml:space="preserve"> – </w:t>
            </w:r>
            <w:r w:rsidR="00AA7144">
              <w:rPr>
                <w:rFonts w:ascii="Tahoma" w:hAnsi="Tahoma" w:cs="Tahoma"/>
                <w:b/>
                <w:sz w:val="20"/>
                <w:szCs w:val="20"/>
                <w:lang w:val="fr-FR"/>
              </w:rPr>
              <w:t>les Loisirs – l</w:t>
            </w:r>
            <w:r w:rsidRPr="00AA7144">
              <w:rPr>
                <w:rFonts w:ascii="Tahoma" w:hAnsi="Tahoma" w:cs="Tahoma"/>
                <w:b/>
                <w:sz w:val="20"/>
                <w:szCs w:val="20"/>
                <w:lang w:val="fr-FR"/>
              </w:rPr>
              <w:t>es genres de film / à la télé</w:t>
            </w:r>
          </w:p>
          <w:p w14:paraId="29499AE1" w14:textId="360EFDE7" w:rsidR="00462B47" w:rsidRPr="000D4F95" w:rsidRDefault="00E862FB" w:rsidP="006017F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  <w:r w:rsidR="00462B47" w:rsidRPr="000D4F95">
              <w:rPr>
                <w:rFonts w:ascii="Tahoma" w:hAnsi="Tahoma" w:cs="Tahoma"/>
                <w:sz w:val="18"/>
                <w:szCs w:val="18"/>
              </w:rPr>
              <w:t>.</w:t>
            </w:r>
            <w:r w:rsidR="00107EE7" w:rsidRPr="000D4F95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0" w:history="1">
              <w:r w:rsidR="00107EE7" w:rsidRPr="000D4F95">
                <w:rPr>
                  <w:rStyle w:val="Hyperlink"/>
                  <w:rFonts w:ascii="Tahoma" w:hAnsi="Tahoma" w:cs="Tahoma"/>
                  <w:sz w:val="18"/>
                  <w:szCs w:val="18"/>
                </w:rPr>
                <w:t>www.languagesonline.org.uk</w:t>
              </w:r>
            </w:hyperlink>
            <w:r w:rsidR="00107EE7" w:rsidRPr="000D4F9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17FE" w:rsidRPr="000D4F95">
              <w:rPr>
                <w:rFonts w:ascii="Tahoma" w:hAnsi="Tahoma" w:cs="Tahoma"/>
                <w:sz w:val="18"/>
                <w:szCs w:val="18"/>
              </w:rPr>
              <w:t>(</w:t>
            </w:r>
            <w:r w:rsidR="00462B47" w:rsidRPr="000D4F95">
              <w:rPr>
                <w:rFonts w:ascii="Tahoma" w:hAnsi="Tahoma" w:cs="Tahoma"/>
                <w:sz w:val="18"/>
                <w:szCs w:val="18"/>
              </w:rPr>
              <w:t xml:space="preserve">Grammar - </w:t>
            </w:r>
            <w:r w:rsidR="00462B47" w:rsidRPr="000C6433">
              <w:rPr>
                <w:rFonts w:ascii="Tahoma" w:hAnsi="Tahoma" w:cs="Tahoma"/>
                <w:b/>
                <w:sz w:val="18"/>
                <w:szCs w:val="18"/>
              </w:rPr>
              <w:t>The Present Tense</w:t>
            </w:r>
            <w:r w:rsidR="006017FE" w:rsidRPr="000D4F95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07C7611D" w14:textId="04EB069F" w:rsidR="00462B47" w:rsidRPr="000D4F95" w:rsidRDefault="00462B47" w:rsidP="00462B4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E551EE" w14:textId="77777777" w:rsidR="00462B47" w:rsidRPr="000D4F95" w:rsidRDefault="00462B47" w:rsidP="00462B4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84DA60" w14:textId="77777777" w:rsidR="0001771C" w:rsidRPr="000D4F95" w:rsidRDefault="0001771C" w:rsidP="0001771C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  <w:p w14:paraId="51BA5038" w14:textId="77777777" w:rsidR="00F12FD7" w:rsidRPr="000D4F95" w:rsidRDefault="00F12FD7" w:rsidP="002545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A448C9" w14:textId="77777777" w:rsidR="00F12FD7" w:rsidRPr="000D4F95" w:rsidRDefault="00F12FD7" w:rsidP="008113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893C10" w14:textId="77777777" w:rsidR="00F12FD7" w:rsidRPr="000D4F95" w:rsidRDefault="00F12FD7" w:rsidP="008113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2BD1DACD" w14:textId="77777777" w:rsidR="0001771C" w:rsidRPr="000D4F95" w:rsidRDefault="0001771C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D4F9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Help with check-ups</w:t>
            </w:r>
          </w:p>
          <w:p w14:paraId="2CC3ABAA" w14:textId="77777777" w:rsidR="00462B47" w:rsidRPr="000D4F95" w:rsidRDefault="00462B47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699D58C8" w14:textId="77777777" w:rsidR="00462B47" w:rsidRPr="000D4F95" w:rsidRDefault="00462B47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D4F95">
              <w:rPr>
                <w:rFonts w:ascii="Tahoma" w:hAnsi="Tahoma" w:cs="Tahoma"/>
                <w:iCs/>
                <w:sz w:val="20"/>
                <w:szCs w:val="20"/>
              </w:rPr>
              <w:t>Encourage preparation for Writing</w:t>
            </w:r>
          </w:p>
          <w:p w14:paraId="5463E5CE" w14:textId="77777777" w:rsidR="00CC37FF" w:rsidRPr="000D4F95" w:rsidRDefault="00CC37FF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1773FCA2" w14:textId="77777777" w:rsidR="00F12FD7" w:rsidRPr="000D4F95" w:rsidRDefault="00F12FD7" w:rsidP="001B409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57AFA2CD" w14:textId="77777777" w:rsidR="00462B47" w:rsidRPr="000D4F95" w:rsidRDefault="002545FD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462B47" w:rsidRPr="000D4F95">
              <w:rPr>
                <w:rFonts w:ascii="Tahoma" w:hAnsi="Tahoma" w:cs="Tahoma"/>
                <w:sz w:val="20"/>
                <w:szCs w:val="20"/>
              </w:rPr>
              <w:t xml:space="preserve">s: </w:t>
            </w:r>
          </w:p>
          <w:p w14:paraId="52023747" w14:textId="3B95CE59" w:rsidR="00462B47" w:rsidRPr="00AA7144" w:rsidRDefault="006017FE" w:rsidP="008D30A5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AA7144">
              <w:rPr>
                <w:rFonts w:ascii="Tahoma" w:hAnsi="Tahoma" w:cs="Tahoma"/>
                <w:b/>
                <w:sz w:val="20"/>
                <w:szCs w:val="20"/>
              </w:rPr>
              <w:t>TV programmes and films</w:t>
            </w:r>
          </w:p>
          <w:p w14:paraId="3A0F884B" w14:textId="77777777" w:rsidR="002545FD" w:rsidRPr="000D4F95" w:rsidRDefault="002545FD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00EC7580" w14:textId="77777777" w:rsidR="00462B47" w:rsidRPr="000D4F95" w:rsidRDefault="00462B47" w:rsidP="00462B47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Grammar Check-up</w:t>
            </w:r>
          </w:p>
          <w:p w14:paraId="3BB33CF1" w14:textId="186F28A1" w:rsidR="006017FE" w:rsidRDefault="006017FE" w:rsidP="00462B47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AA7144">
              <w:rPr>
                <w:rFonts w:ascii="Tahoma" w:hAnsi="Tahoma" w:cs="Tahoma"/>
                <w:b/>
                <w:sz w:val="20"/>
                <w:szCs w:val="20"/>
              </w:rPr>
              <w:t>IR/ RE/ ER verbs</w:t>
            </w:r>
          </w:p>
          <w:p w14:paraId="2D5C3ED7" w14:textId="77777777" w:rsidR="000C6433" w:rsidRPr="00AA7144" w:rsidRDefault="000C6433" w:rsidP="00462B47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8CA125" w14:textId="77777777" w:rsidR="00462B47" w:rsidRPr="000D4F95" w:rsidRDefault="00462B47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3F0ED894" w14:textId="6D6978E6" w:rsidR="00462B47" w:rsidRPr="000D4F95" w:rsidRDefault="00462B47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lastRenderedPageBreak/>
              <w:t>Writing Assessment</w:t>
            </w:r>
          </w:p>
          <w:p w14:paraId="37C3A618" w14:textId="67C7A7D4" w:rsidR="000C6433" w:rsidRPr="00D0570C" w:rsidRDefault="000C6433" w:rsidP="000C64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</w:t>
            </w:r>
            <w:r w:rsidRPr="00D0570C">
              <w:rPr>
                <w:rFonts w:ascii="Tahoma" w:hAnsi="Tahoma" w:cs="Tahoma"/>
                <w:i/>
                <w:sz w:val="20"/>
                <w:szCs w:val="20"/>
              </w:rPr>
              <w:t>(dictionary allowed)</w:t>
            </w:r>
          </w:p>
          <w:p w14:paraId="3797768A" w14:textId="77777777" w:rsidR="00F12FD7" w:rsidRPr="000D4F95" w:rsidRDefault="00F12FD7" w:rsidP="001B4095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0D4F95" w14:paraId="3D8DB2A2" w14:textId="77777777" w:rsidTr="00CC37FF">
        <w:trPr>
          <w:trHeight w:val="427"/>
        </w:trPr>
        <w:tc>
          <w:tcPr>
            <w:tcW w:w="1559" w:type="dxa"/>
            <w:vMerge/>
          </w:tcPr>
          <w:p w14:paraId="715A1FCD" w14:textId="77777777" w:rsidR="00F12FD7" w:rsidRPr="000D4F95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2982E918" w14:textId="77777777" w:rsidR="00F12FD7" w:rsidRPr="000D4F95" w:rsidRDefault="00F12FD7" w:rsidP="00931E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4F95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  <w:p w14:paraId="1E350DAB" w14:textId="77777777" w:rsidR="00F12FD7" w:rsidRPr="000D4F95" w:rsidRDefault="00F12FD7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745A2BB0" w14:textId="77777777" w:rsidR="00F12FD7" w:rsidRPr="000D4F95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424B0595" w14:textId="77777777" w:rsidR="00F12FD7" w:rsidRPr="000D4F95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53220EB4" w14:textId="77777777" w:rsidR="00F12FD7" w:rsidRPr="000D4F95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5C9AE69B" w14:textId="77777777" w:rsidR="00F12FD7" w:rsidRPr="000D4F95" w:rsidRDefault="00F12FD7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0D4F95" w14:paraId="693BB147" w14:textId="77777777" w:rsidTr="00CC37FF">
        <w:trPr>
          <w:trHeight w:val="307"/>
        </w:trPr>
        <w:tc>
          <w:tcPr>
            <w:tcW w:w="1559" w:type="dxa"/>
            <w:vMerge/>
          </w:tcPr>
          <w:p w14:paraId="000AC107" w14:textId="77777777" w:rsidR="00F12FD7" w:rsidRPr="000D4F95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379BEAA8" w14:textId="77777777" w:rsidR="00F12FD7" w:rsidRPr="000D4F95" w:rsidRDefault="00F12FD7" w:rsidP="00F12FD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14:paraId="738602F3" w14:textId="77777777" w:rsidR="005F4518" w:rsidRPr="000D4F95" w:rsidRDefault="005F4518" w:rsidP="005F451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14:paraId="772C1C89" w14:textId="77777777" w:rsidR="005F4518" w:rsidRPr="000D4F95" w:rsidRDefault="005F4518" w:rsidP="005F451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14:paraId="724FA223" w14:textId="77777777" w:rsidR="005F4518" w:rsidRPr="000D4F95" w:rsidRDefault="005F4518" w:rsidP="005F4518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  <w:p w14:paraId="740C07FB" w14:textId="77777777" w:rsidR="00F12FD7" w:rsidRPr="000D4F95" w:rsidRDefault="00F12FD7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0C9B1E59" w14:textId="77777777" w:rsidR="00F12FD7" w:rsidRPr="000D4F95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35E8010B" w14:textId="77777777" w:rsidR="00F12FD7" w:rsidRPr="000D4F95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07CCC21" w14:textId="77777777" w:rsidR="00F12FD7" w:rsidRPr="000D4F95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6EAFCC40" w14:textId="77777777" w:rsidR="00F12FD7" w:rsidRPr="000D4F95" w:rsidRDefault="00F12FD7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0D4F95" w14:paraId="42692139" w14:textId="77777777" w:rsidTr="00CC37FF">
        <w:trPr>
          <w:trHeight w:val="803"/>
        </w:trPr>
        <w:tc>
          <w:tcPr>
            <w:tcW w:w="1559" w:type="dxa"/>
            <w:vMerge w:val="restart"/>
          </w:tcPr>
          <w:p w14:paraId="320CDEB7" w14:textId="55E8EAF4" w:rsidR="00F12FD7" w:rsidRPr="000D4F95" w:rsidRDefault="007B55E8" w:rsidP="008D30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La </w:t>
            </w:r>
            <w:bookmarkStart w:id="0" w:name="_GoBack"/>
            <w:bookmarkEnd w:id="0"/>
            <w:proofErr w:type="spellStart"/>
            <w:r>
              <w:rPr>
                <w:rFonts w:ascii="Tahoma" w:hAnsi="Tahoma" w:cs="Tahoma"/>
                <w:b/>
              </w:rPr>
              <w:t>famille</w:t>
            </w:r>
            <w:proofErr w:type="spellEnd"/>
          </w:p>
        </w:tc>
        <w:tc>
          <w:tcPr>
            <w:tcW w:w="2892" w:type="dxa"/>
          </w:tcPr>
          <w:p w14:paraId="65D9A6DC" w14:textId="0C5682E0" w:rsidR="000873CD" w:rsidRPr="000D4F95" w:rsidRDefault="00DD6BEA" w:rsidP="000873CD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873CD" w:rsidRPr="000D4F95">
              <w:rPr>
                <w:rFonts w:ascii="Tahoma" w:hAnsi="Tahoma" w:cs="Tahoma"/>
                <w:sz w:val="20"/>
                <w:szCs w:val="20"/>
              </w:rPr>
              <w:t xml:space="preserve">To revise family members and 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>descriptions</w:t>
            </w:r>
          </w:p>
          <w:p w14:paraId="75B9729F" w14:textId="01E5D27E" w:rsidR="000873CD" w:rsidRPr="000D4F95" w:rsidRDefault="00DD6BEA" w:rsidP="000873CD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-</w:t>
            </w:r>
            <w:r w:rsidR="000873CD" w:rsidRPr="000D4F95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0C6433">
              <w:rPr>
                <w:rFonts w:ascii="Tahoma" w:hAnsi="Tahoma" w:cs="Tahoma"/>
                <w:sz w:val="20"/>
                <w:szCs w:val="20"/>
              </w:rPr>
              <w:t xml:space="preserve">discuss relationships and </w:t>
            </w:r>
          </w:p>
          <w:p w14:paraId="3DAEFFF1" w14:textId="68C8DF66" w:rsidR="008D30A5" w:rsidRPr="000D4F95" w:rsidRDefault="000873CD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what I am allowed to do at home</w:t>
            </w:r>
          </w:p>
          <w:p w14:paraId="34B15B12" w14:textId="45528284" w:rsidR="008D30A5" w:rsidRPr="000D4F95" w:rsidRDefault="00DD6BEA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-</w:t>
            </w:r>
            <w:r w:rsidR="000873CD" w:rsidRPr="000D4F95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0C6433">
              <w:rPr>
                <w:rFonts w:ascii="Tahoma" w:hAnsi="Tahoma" w:cs="Tahoma"/>
                <w:sz w:val="20"/>
                <w:szCs w:val="20"/>
              </w:rPr>
              <w:t>learn about</w:t>
            </w:r>
            <w:r w:rsidR="000873CD" w:rsidRPr="000D4F95">
              <w:rPr>
                <w:rFonts w:ascii="Tahoma" w:hAnsi="Tahoma" w:cs="Tahoma"/>
                <w:sz w:val="20"/>
                <w:szCs w:val="20"/>
              </w:rPr>
              <w:t xml:space="preserve"> h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>ousework</w:t>
            </w:r>
            <w:r w:rsidR="000873CD" w:rsidRPr="000D4F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6433">
              <w:rPr>
                <w:rFonts w:ascii="Tahoma" w:hAnsi="Tahoma" w:cs="Tahoma"/>
                <w:sz w:val="20"/>
                <w:szCs w:val="20"/>
              </w:rPr>
              <w:t>and pocket money</w:t>
            </w:r>
          </w:p>
          <w:p w14:paraId="7F065A78" w14:textId="6331385E" w:rsidR="008D30A5" w:rsidRPr="000D4F95" w:rsidRDefault="00DD6BEA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-</w:t>
            </w:r>
            <w:r w:rsidR="000873CD" w:rsidRPr="000D4F95">
              <w:rPr>
                <w:rFonts w:ascii="Tahoma" w:hAnsi="Tahoma" w:cs="Tahoma"/>
                <w:sz w:val="20"/>
                <w:szCs w:val="20"/>
              </w:rPr>
              <w:t>To be confident using a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>djectives</w:t>
            </w:r>
          </w:p>
          <w:p w14:paraId="31C9B391" w14:textId="724C6103" w:rsidR="008D30A5" w:rsidRPr="000D4F95" w:rsidRDefault="00DD6BEA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-</w:t>
            </w:r>
            <w:r w:rsidR="000873CD" w:rsidRPr="000D4F95">
              <w:rPr>
                <w:rFonts w:ascii="Tahoma" w:hAnsi="Tahoma" w:cs="Tahoma"/>
                <w:sz w:val="20"/>
                <w:szCs w:val="20"/>
              </w:rPr>
              <w:t>To learn how to use r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>eflexive verbs</w:t>
            </w:r>
          </w:p>
          <w:p w14:paraId="013387E2" w14:textId="0965EC81" w:rsidR="008D30A5" w:rsidRPr="000D4F95" w:rsidRDefault="00DD6BEA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-</w:t>
            </w:r>
            <w:r w:rsidR="000873CD" w:rsidRPr="000D4F95">
              <w:rPr>
                <w:rFonts w:ascii="Tahoma" w:hAnsi="Tahoma" w:cs="Tahoma"/>
                <w:sz w:val="20"/>
                <w:szCs w:val="20"/>
              </w:rPr>
              <w:t xml:space="preserve">To revise the use of 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>modal verbs</w:t>
            </w:r>
          </w:p>
          <w:p w14:paraId="2B999B76" w14:textId="12FF8008" w:rsidR="00E446FF" w:rsidRPr="000D4F95" w:rsidRDefault="00E446FF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-To improve my Listening, Reading, Talking and Writing skills</w:t>
            </w:r>
          </w:p>
          <w:p w14:paraId="3EEDD216" w14:textId="77777777" w:rsidR="00F12FD7" w:rsidRPr="000D4F95" w:rsidRDefault="00F12FD7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26060517" w14:textId="07BE2585" w:rsidR="00E446FF" w:rsidRPr="000C6433" w:rsidRDefault="00E862FB" w:rsidP="000C6433">
            <w:pPr>
              <w:pStyle w:val="ListParagraph"/>
              <w:numPr>
                <w:ilvl w:val="0"/>
                <w:numId w:val="10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</w:t>
            </w:r>
            <w:r w:rsidR="000873CD" w:rsidRPr="000C6433">
              <w:rPr>
                <w:rFonts w:ascii="Tahoma" w:hAnsi="Tahoma" w:cs="Tahoma"/>
                <w:sz w:val="20"/>
                <w:szCs w:val="20"/>
              </w:rPr>
              <w:t xml:space="preserve"> my family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say </w:t>
            </w:r>
            <w:r w:rsidR="000873CD" w:rsidRPr="000C6433">
              <w:rPr>
                <w:rFonts w:ascii="Tahoma" w:hAnsi="Tahoma" w:cs="Tahoma"/>
                <w:sz w:val="20"/>
                <w:szCs w:val="20"/>
              </w:rPr>
              <w:t>how I get on with them</w:t>
            </w:r>
          </w:p>
          <w:p w14:paraId="03CC96BF" w14:textId="0EAD5AC9" w:rsidR="000873CD" w:rsidRPr="000D4F95" w:rsidRDefault="000873CD" w:rsidP="000C6433">
            <w:pPr>
              <w:pStyle w:val="ListParagraph"/>
              <w:numPr>
                <w:ilvl w:val="0"/>
                <w:numId w:val="10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S</w:t>
            </w:r>
            <w:r w:rsidR="00E862FB">
              <w:rPr>
                <w:rFonts w:ascii="Tahoma" w:hAnsi="Tahoma" w:cs="Tahoma"/>
                <w:sz w:val="20"/>
                <w:szCs w:val="20"/>
              </w:rPr>
              <w:t xml:space="preserve">ay what my friends/ </w:t>
            </w:r>
            <w:r w:rsidRPr="000D4F95">
              <w:rPr>
                <w:rFonts w:ascii="Tahoma" w:hAnsi="Tahoma" w:cs="Tahoma"/>
                <w:sz w:val="20"/>
                <w:szCs w:val="20"/>
              </w:rPr>
              <w:t>family look li</w:t>
            </w:r>
            <w:r w:rsidR="000C6433">
              <w:rPr>
                <w:rFonts w:ascii="Tahoma" w:hAnsi="Tahoma" w:cs="Tahoma"/>
                <w:sz w:val="20"/>
                <w:szCs w:val="20"/>
              </w:rPr>
              <w:t>ke and describe their character</w:t>
            </w:r>
          </w:p>
          <w:p w14:paraId="12F1D9CE" w14:textId="20AF5585" w:rsidR="000873CD" w:rsidRPr="000D4F95" w:rsidRDefault="000C6433" w:rsidP="000C6433">
            <w:pPr>
              <w:pStyle w:val="ListParagraph"/>
              <w:numPr>
                <w:ilvl w:val="0"/>
                <w:numId w:val="10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Say what </w:t>
            </w:r>
            <w:r w:rsidR="00E862FB">
              <w:rPr>
                <w:rFonts w:ascii="Tahoma" w:hAnsi="Tahoma" w:cs="Tahoma"/>
                <w:sz w:val="20"/>
                <w:szCs w:val="20"/>
              </w:rPr>
              <w:t xml:space="preserve">housework </w:t>
            </w:r>
            <w:r>
              <w:rPr>
                <w:rFonts w:ascii="Tahoma" w:hAnsi="Tahoma" w:cs="Tahoma"/>
                <w:sz w:val="20"/>
                <w:szCs w:val="20"/>
              </w:rPr>
              <w:t xml:space="preserve">I do </w:t>
            </w:r>
          </w:p>
          <w:p w14:paraId="6BDFDA2E" w14:textId="732B3B8D" w:rsidR="000873CD" w:rsidRPr="000D4F95" w:rsidRDefault="000873CD" w:rsidP="000C6433">
            <w:pPr>
              <w:pStyle w:val="ListParagraph"/>
              <w:numPr>
                <w:ilvl w:val="0"/>
                <w:numId w:val="10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Say what I a</w:t>
            </w:r>
            <w:r w:rsidR="000C6433">
              <w:rPr>
                <w:rFonts w:ascii="Tahoma" w:hAnsi="Tahoma" w:cs="Tahoma"/>
                <w:sz w:val="20"/>
                <w:szCs w:val="20"/>
              </w:rPr>
              <w:t>m allowed to do in my free time</w:t>
            </w:r>
          </w:p>
          <w:p w14:paraId="592F079E" w14:textId="633A1F4E" w:rsidR="000873CD" w:rsidRPr="000D4F95" w:rsidRDefault="000873CD" w:rsidP="000C6433">
            <w:pPr>
              <w:pStyle w:val="ListParagraph"/>
              <w:numPr>
                <w:ilvl w:val="0"/>
                <w:numId w:val="10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Say how much pocket money I get and </w:t>
            </w:r>
            <w:r w:rsidR="000C6433">
              <w:rPr>
                <w:rFonts w:ascii="Tahoma" w:hAnsi="Tahoma" w:cs="Tahoma"/>
                <w:sz w:val="20"/>
                <w:szCs w:val="20"/>
              </w:rPr>
              <w:t>how I spend it</w:t>
            </w:r>
          </w:p>
          <w:p w14:paraId="7EAD71C2" w14:textId="7476C0B4" w:rsidR="000873CD" w:rsidRPr="000D4F95" w:rsidRDefault="000873CD" w:rsidP="000C6433">
            <w:pPr>
              <w:pStyle w:val="ListParagraph"/>
              <w:numPr>
                <w:ilvl w:val="0"/>
                <w:numId w:val="10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Understand how to use adjectives and make them “agree”</w:t>
            </w:r>
          </w:p>
          <w:p w14:paraId="2830D561" w14:textId="0F31ED25" w:rsidR="000873CD" w:rsidRPr="000D4F95" w:rsidRDefault="000873CD" w:rsidP="000C6433">
            <w:pPr>
              <w:pStyle w:val="ListParagraph"/>
              <w:numPr>
                <w:ilvl w:val="0"/>
                <w:numId w:val="10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Understand how to use reflexive verbs to de</w:t>
            </w:r>
            <w:r w:rsidR="000C6433">
              <w:rPr>
                <w:rFonts w:ascii="Tahoma" w:hAnsi="Tahoma" w:cs="Tahoma"/>
                <w:sz w:val="20"/>
                <w:szCs w:val="20"/>
              </w:rPr>
              <w:t>scribe how I get on with others</w:t>
            </w:r>
          </w:p>
          <w:p w14:paraId="7DD0ADF8" w14:textId="3E5EBF8C" w:rsidR="000873CD" w:rsidRPr="00E862FB" w:rsidRDefault="000873CD" w:rsidP="000C6433">
            <w:pPr>
              <w:pStyle w:val="ListParagraph"/>
              <w:numPr>
                <w:ilvl w:val="0"/>
                <w:numId w:val="10"/>
              </w:numPr>
              <w:ind w:left="414" w:hanging="357"/>
              <w:rPr>
                <w:rFonts w:ascii="Tahoma" w:hAnsi="Tahoma" w:cs="Tahoma"/>
                <w:i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Unde</w:t>
            </w:r>
            <w:r w:rsidR="000C6433">
              <w:rPr>
                <w:rFonts w:ascii="Tahoma" w:hAnsi="Tahoma" w:cs="Tahoma"/>
                <w:sz w:val="20"/>
                <w:szCs w:val="20"/>
              </w:rPr>
              <w:t>rstand how to use modal verbs (</w:t>
            </w:r>
            <w:r w:rsidRPr="00E862FB">
              <w:rPr>
                <w:rFonts w:ascii="Tahoma" w:hAnsi="Tahoma" w:cs="Tahoma"/>
                <w:i/>
                <w:sz w:val="20"/>
                <w:szCs w:val="20"/>
              </w:rPr>
              <w:t>devoir</w:t>
            </w:r>
            <w:r w:rsidR="00E862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62FB" w:rsidRPr="00E862FB">
              <w:rPr>
                <w:rFonts w:ascii="Tahoma" w:hAnsi="Tahoma" w:cs="Tahoma"/>
                <w:i/>
                <w:sz w:val="20"/>
                <w:szCs w:val="20"/>
              </w:rPr>
              <w:t>– 1</w:t>
            </w:r>
            <w:r w:rsidR="00E862FB" w:rsidRPr="00E862FB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st</w:t>
            </w:r>
            <w:r w:rsidR="00E862FB" w:rsidRPr="00E862FB">
              <w:rPr>
                <w:rFonts w:ascii="Tahoma" w:hAnsi="Tahoma" w:cs="Tahoma"/>
                <w:i/>
                <w:sz w:val="20"/>
                <w:szCs w:val="20"/>
              </w:rPr>
              <w:t xml:space="preserve"> person)</w:t>
            </w:r>
          </w:p>
          <w:p w14:paraId="4FFE197C" w14:textId="77777777" w:rsidR="00E446FF" w:rsidRPr="000D4F95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248F3C" w14:textId="77777777" w:rsidR="00F12FD7" w:rsidRPr="000D4F95" w:rsidRDefault="00F12FD7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2F97E995" w14:textId="77777777" w:rsidR="00E446FF" w:rsidRPr="000D4F95" w:rsidRDefault="008340A6" w:rsidP="008340A6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lastRenderedPageBreak/>
              <w:t xml:space="preserve">1. </w:t>
            </w:r>
            <w:r w:rsidR="00E446FF" w:rsidRPr="000D4F95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14:paraId="2D2985E9" w14:textId="5321D4BA" w:rsidR="00E446FF" w:rsidRPr="000D4F95" w:rsidRDefault="008340A6" w:rsidP="00E862F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E446FF" w:rsidRPr="000D4F95">
              <w:rPr>
                <w:rFonts w:ascii="Tahoma" w:hAnsi="Tahoma" w:cs="Tahoma"/>
                <w:sz w:val="20"/>
                <w:szCs w:val="20"/>
              </w:rPr>
              <w:t>Completing corrections</w:t>
            </w:r>
          </w:p>
          <w:p w14:paraId="2D03060D" w14:textId="0C922568" w:rsidR="00E446FF" w:rsidRPr="000D4F95" w:rsidRDefault="00E862FB" w:rsidP="008340A6">
            <w:pPr>
              <w:rPr>
                <w:rStyle w:val="Hyperlink"/>
                <w:rFonts w:ascii="Tahoma" w:hAnsi="Tahoma" w:cs="Tahoma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Tahoma" w:hAnsi="Tahoma" w:cs="Tahoma"/>
                <w:lang w:val="fr-FR"/>
              </w:rPr>
              <w:t>3.</w:t>
            </w:r>
            <w:proofErr w:type="gramEnd"/>
            <w:hyperlink r:id="rId11" w:history="1">
              <w:r w:rsidR="00E446FF" w:rsidRPr="000D4F95">
                <w:rPr>
                  <w:rStyle w:val="Hyperlink"/>
                  <w:rFonts w:ascii="Tahoma" w:hAnsi="Tahoma" w:cs="Tahoma"/>
                  <w:sz w:val="20"/>
                  <w:szCs w:val="20"/>
                  <w:lang w:val="fr-FR"/>
                </w:rPr>
                <w:t>www.linguascope.com</w:t>
              </w:r>
            </w:hyperlink>
          </w:p>
          <w:p w14:paraId="680BE25C" w14:textId="26B15FF3" w:rsidR="00D21E40" w:rsidRPr="000D4F95" w:rsidRDefault="00D21E40" w:rsidP="00E862FB">
            <w:pPr>
              <w:spacing w:after="120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0D4F95">
              <w:rPr>
                <w:rFonts w:ascii="Tahoma" w:hAnsi="Tahoma" w:cs="Tahoma"/>
                <w:sz w:val="20"/>
                <w:szCs w:val="20"/>
                <w:lang w:val="fr-FR"/>
              </w:rPr>
              <w:t>(</w:t>
            </w:r>
            <w:proofErr w:type="spellStart"/>
            <w:r w:rsidR="00DD6BEA" w:rsidRPr="000D4F95">
              <w:rPr>
                <w:rFonts w:ascii="Tahoma" w:hAnsi="Tahoma" w:cs="Tahoma"/>
                <w:sz w:val="20"/>
                <w:szCs w:val="20"/>
                <w:lang w:val="fr-FR"/>
              </w:rPr>
              <w:t>Beginner</w:t>
            </w:r>
            <w:proofErr w:type="spellEnd"/>
            <w:r w:rsidR="00DD6BEA" w:rsidRPr="000D4F95">
              <w:rPr>
                <w:rFonts w:ascii="Tahoma" w:hAnsi="Tahoma" w:cs="Tahoma"/>
                <w:sz w:val="20"/>
                <w:szCs w:val="20"/>
                <w:lang w:val="fr-FR"/>
              </w:rPr>
              <w:t xml:space="preserve"> – </w:t>
            </w:r>
            <w:r w:rsidR="00DD6BEA" w:rsidRPr="000C6433">
              <w:rPr>
                <w:rFonts w:ascii="Tahoma" w:hAnsi="Tahoma" w:cs="Tahoma"/>
                <w:b/>
                <w:sz w:val="20"/>
                <w:szCs w:val="20"/>
                <w:lang w:val="fr-FR"/>
              </w:rPr>
              <w:t>Moi et ma famille</w:t>
            </w:r>
            <w:r w:rsidR="00DD6BEA" w:rsidRPr="000D4F95">
              <w:rPr>
                <w:rFonts w:ascii="Tahoma" w:hAnsi="Tahoma" w:cs="Tahoma"/>
                <w:sz w:val="20"/>
                <w:szCs w:val="20"/>
                <w:lang w:val="fr-FR"/>
              </w:rPr>
              <w:t xml:space="preserve">  - </w:t>
            </w:r>
            <w:r w:rsidR="00DD6BEA" w:rsidRPr="000C6433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descriptions physiques / les traits de personnalité / les membres de la famille </w:t>
            </w:r>
            <w:r w:rsidR="00DD6BEA" w:rsidRPr="000D4F95">
              <w:rPr>
                <w:rFonts w:ascii="Tahoma" w:hAnsi="Tahoma" w:cs="Tahoma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0D4F95">
              <w:rPr>
                <w:rFonts w:ascii="Tahoma" w:hAnsi="Tahoma" w:cs="Tahoma"/>
                <w:sz w:val="20"/>
                <w:szCs w:val="20"/>
                <w:lang w:val="fr-FR"/>
              </w:rPr>
              <w:t>Intermediate</w:t>
            </w:r>
            <w:proofErr w:type="spellEnd"/>
            <w:r w:rsidR="00DD6BEA" w:rsidRPr="000D4F95">
              <w:rPr>
                <w:rFonts w:ascii="Tahoma" w:hAnsi="Tahoma" w:cs="Tahoma"/>
                <w:sz w:val="20"/>
                <w:szCs w:val="20"/>
                <w:lang w:val="fr-FR"/>
              </w:rPr>
              <w:t xml:space="preserve"> – </w:t>
            </w:r>
            <w:r w:rsidR="00DD6BEA" w:rsidRPr="000C6433">
              <w:rPr>
                <w:rFonts w:ascii="Tahoma" w:hAnsi="Tahoma" w:cs="Tahoma"/>
                <w:b/>
                <w:sz w:val="20"/>
                <w:szCs w:val="20"/>
                <w:lang w:val="fr-FR"/>
              </w:rPr>
              <w:t>Mon argent</w:t>
            </w:r>
            <w:r w:rsidRPr="000D4F95">
              <w:rPr>
                <w:rFonts w:ascii="Tahoma" w:hAnsi="Tahoma" w:cs="Tahoma"/>
                <w:sz w:val="20"/>
                <w:szCs w:val="20"/>
                <w:lang w:val="fr-FR"/>
              </w:rPr>
              <w:t>)</w:t>
            </w:r>
          </w:p>
          <w:p w14:paraId="2AF7C1C2" w14:textId="090667D7" w:rsidR="006F28C1" w:rsidRPr="000D4F95" w:rsidRDefault="00E862FB" w:rsidP="006F28C1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4.</w:t>
            </w:r>
            <w:r w:rsidR="006F28C1" w:rsidRPr="000D4F95">
              <w:rPr>
                <w:rFonts w:ascii="Tahoma" w:hAnsi="Tahoma" w:cs="Tahoma"/>
                <w:sz w:val="18"/>
                <w:szCs w:val="18"/>
                <w:lang w:val="fr-FR"/>
              </w:rPr>
              <w:t>.</w:t>
            </w:r>
            <w:r w:rsidR="00107EE7" w:rsidRPr="000D4F95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hyperlink r:id="rId12" w:history="1">
              <w:r w:rsidR="00107EE7" w:rsidRPr="000D4F95">
                <w:rPr>
                  <w:rStyle w:val="Hyperlink"/>
                  <w:rFonts w:ascii="Tahoma" w:hAnsi="Tahoma" w:cs="Tahoma"/>
                  <w:sz w:val="18"/>
                  <w:szCs w:val="18"/>
                  <w:lang w:val="fr-FR"/>
                </w:rPr>
                <w:t>www.languagesonline.org.uk</w:t>
              </w:r>
            </w:hyperlink>
            <w:r w:rsidR="00107EE7" w:rsidRPr="000D4F95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</w:p>
          <w:p w14:paraId="17E3B82E" w14:textId="77777777" w:rsidR="00DD6BEA" w:rsidRPr="000D4F95" w:rsidRDefault="006F28C1" w:rsidP="006F28C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D4F95">
              <w:rPr>
                <w:rFonts w:ascii="Tahoma" w:hAnsi="Tahoma" w:cs="Tahoma"/>
                <w:sz w:val="18"/>
                <w:szCs w:val="18"/>
              </w:rPr>
              <w:t>(Vocabulary</w:t>
            </w:r>
            <w:r w:rsidR="00DD6BEA" w:rsidRPr="000D4F95">
              <w:rPr>
                <w:rFonts w:ascii="Tahoma" w:hAnsi="Tahoma" w:cs="Tahoma"/>
                <w:sz w:val="18"/>
                <w:szCs w:val="18"/>
              </w:rPr>
              <w:t xml:space="preserve"> / 3rd year learning</w:t>
            </w:r>
            <w:r w:rsidRPr="000D4F9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DD6BEA" w:rsidRPr="000D4F95">
              <w:rPr>
                <w:rFonts w:ascii="Tahoma" w:hAnsi="Tahoma" w:cs="Tahoma"/>
                <w:b/>
                <w:sz w:val="18"/>
                <w:szCs w:val="18"/>
              </w:rPr>
              <w:t xml:space="preserve">les </w:t>
            </w:r>
            <w:proofErr w:type="spellStart"/>
            <w:r w:rsidR="00DD6BEA" w:rsidRPr="000D4F95">
              <w:rPr>
                <w:rFonts w:ascii="Tahoma" w:hAnsi="Tahoma" w:cs="Tahoma"/>
                <w:b/>
                <w:sz w:val="18"/>
                <w:szCs w:val="18"/>
              </w:rPr>
              <w:t>taches</w:t>
            </w:r>
            <w:proofErr w:type="spellEnd"/>
            <w:r w:rsidR="00DD6BEA" w:rsidRPr="000D4F9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DD6BEA" w:rsidRPr="000D4F95">
              <w:rPr>
                <w:rFonts w:ascii="Tahoma" w:hAnsi="Tahoma" w:cs="Tahoma"/>
                <w:b/>
                <w:sz w:val="18"/>
                <w:szCs w:val="18"/>
              </w:rPr>
              <w:t>ménagères</w:t>
            </w:r>
            <w:proofErr w:type="spellEnd"/>
          </w:p>
          <w:p w14:paraId="7DD0FD40" w14:textId="53E72989" w:rsidR="006F28C1" w:rsidRPr="000D4F95" w:rsidRDefault="00DD6BEA" w:rsidP="006F28C1">
            <w:pPr>
              <w:rPr>
                <w:rFonts w:ascii="Tahoma" w:hAnsi="Tahoma" w:cs="Tahoma"/>
                <w:sz w:val="18"/>
                <w:szCs w:val="18"/>
              </w:rPr>
            </w:pPr>
            <w:r w:rsidRPr="000D4F95">
              <w:rPr>
                <w:rFonts w:ascii="Tahoma" w:hAnsi="Tahoma" w:cs="Tahoma"/>
                <w:sz w:val="18"/>
                <w:szCs w:val="18"/>
              </w:rPr>
              <w:t xml:space="preserve">Grammar – 2nd year learning </w:t>
            </w:r>
            <w:proofErr w:type="spellStart"/>
            <w:r w:rsidRPr="000D4F95">
              <w:rPr>
                <w:rFonts w:ascii="Tahoma" w:hAnsi="Tahoma" w:cs="Tahoma"/>
                <w:b/>
                <w:sz w:val="18"/>
                <w:szCs w:val="18"/>
              </w:rPr>
              <w:t>er</w:t>
            </w:r>
            <w:proofErr w:type="spellEnd"/>
            <w:r w:rsidRPr="000D4F95">
              <w:rPr>
                <w:rFonts w:ascii="Tahoma" w:hAnsi="Tahoma" w:cs="Tahoma"/>
                <w:b/>
                <w:sz w:val="18"/>
                <w:szCs w:val="18"/>
              </w:rPr>
              <w:t xml:space="preserve"> verbs / </w:t>
            </w:r>
            <w:proofErr w:type="spellStart"/>
            <w:r w:rsidRPr="000D4F95">
              <w:rPr>
                <w:rFonts w:ascii="Tahoma" w:hAnsi="Tahoma" w:cs="Tahoma"/>
                <w:b/>
                <w:sz w:val="18"/>
                <w:szCs w:val="18"/>
              </w:rPr>
              <w:t>ir</w:t>
            </w:r>
            <w:proofErr w:type="spellEnd"/>
            <w:r w:rsidRPr="000D4F95">
              <w:rPr>
                <w:rFonts w:ascii="Tahoma" w:hAnsi="Tahoma" w:cs="Tahoma"/>
                <w:b/>
                <w:sz w:val="18"/>
                <w:szCs w:val="18"/>
              </w:rPr>
              <w:t xml:space="preserve"> verbs)</w:t>
            </w:r>
          </w:p>
          <w:p w14:paraId="55906EEB" w14:textId="77777777" w:rsidR="00F12FD7" w:rsidRPr="000D4F95" w:rsidRDefault="00F12FD7" w:rsidP="00E446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20FC1227" w14:textId="77777777" w:rsidR="00EE68AD" w:rsidRPr="000D4F95" w:rsidRDefault="008D123C" w:rsidP="00EE68AD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Help with check-up</w:t>
            </w:r>
          </w:p>
          <w:p w14:paraId="4C6EE5EC" w14:textId="3265B768" w:rsidR="006017FE" w:rsidRPr="000D4F95" w:rsidRDefault="006017FE" w:rsidP="00EE68AD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Help with vocabulary revision in preparation for reading assessment</w:t>
            </w:r>
          </w:p>
          <w:p w14:paraId="01512169" w14:textId="77777777" w:rsidR="00CC37FF" w:rsidRPr="000D4F95" w:rsidRDefault="00CC37FF" w:rsidP="00EE68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7B7850" w14:textId="77777777" w:rsidR="00F12FD7" w:rsidRPr="000D4F95" w:rsidRDefault="00F12FD7" w:rsidP="008D12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3BC34D43" w14:textId="51D46638" w:rsidR="00F12FD7" w:rsidRPr="000D4F95" w:rsidRDefault="00EE68AD" w:rsidP="00EE68A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Vocabulary Check-up </w:t>
            </w:r>
          </w:p>
          <w:p w14:paraId="59F36AFD" w14:textId="212F11DB" w:rsidR="00DD6BEA" w:rsidRPr="000C6433" w:rsidRDefault="000C6433" w:rsidP="000C643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0C6433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DD6BEA" w:rsidRPr="000C6433">
              <w:rPr>
                <w:rFonts w:ascii="Tahoma" w:hAnsi="Tahoma" w:cs="Tahoma"/>
                <w:b/>
                <w:sz w:val="20"/>
                <w:szCs w:val="20"/>
              </w:rPr>
              <w:t>escriptions</w:t>
            </w:r>
          </w:p>
          <w:p w14:paraId="76884BC1" w14:textId="77777777" w:rsidR="00DD6BEA" w:rsidRPr="000D4F95" w:rsidRDefault="00DD6BEA" w:rsidP="00EE68A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45F48D10" w14:textId="0EBA8C17" w:rsidR="008D30A5" w:rsidRPr="000D4F95" w:rsidRDefault="00CB376E" w:rsidP="00EE68A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Class 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>Reading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 assessment</w:t>
            </w:r>
          </w:p>
          <w:p w14:paraId="76212CAE" w14:textId="71BC0D9D" w:rsidR="000C6433" w:rsidRPr="00D0570C" w:rsidRDefault="000C6433" w:rsidP="000C64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 </w:t>
            </w:r>
            <w:r w:rsidRPr="00D0570C">
              <w:rPr>
                <w:rFonts w:ascii="Tahoma" w:hAnsi="Tahoma" w:cs="Tahoma"/>
                <w:i/>
                <w:sz w:val="20"/>
                <w:szCs w:val="20"/>
              </w:rPr>
              <w:t>(dictionary allowed)</w:t>
            </w:r>
          </w:p>
          <w:p w14:paraId="5B86D0E9" w14:textId="77777777" w:rsidR="00DD6BEA" w:rsidRPr="000D4F95" w:rsidRDefault="00DD6BEA" w:rsidP="00EE68A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6D813770" w14:textId="77777777" w:rsidR="000C6433" w:rsidRDefault="000C6433" w:rsidP="00EE68A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Reading assessment </w:t>
            </w:r>
          </w:p>
          <w:p w14:paraId="4E77CB28" w14:textId="2021F403" w:rsidR="00CC37FF" w:rsidRPr="000C6433" w:rsidRDefault="000C6433" w:rsidP="000C6433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B376E" w:rsidRPr="000D4F95">
              <w:rPr>
                <w:rFonts w:ascii="Tahoma" w:hAnsi="Tahoma" w:cs="Tahoma"/>
                <w:sz w:val="20"/>
                <w:szCs w:val="20"/>
              </w:rPr>
              <w:t>Nat 4)</w:t>
            </w:r>
          </w:p>
          <w:p w14:paraId="56632A5B" w14:textId="01BF9571" w:rsidR="000C6433" w:rsidRPr="00D0570C" w:rsidRDefault="000C6433" w:rsidP="000C64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 </w:t>
            </w:r>
            <w:r w:rsidRPr="00D0570C">
              <w:rPr>
                <w:rFonts w:ascii="Tahoma" w:hAnsi="Tahoma" w:cs="Tahoma"/>
                <w:i/>
                <w:sz w:val="20"/>
                <w:szCs w:val="20"/>
              </w:rPr>
              <w:t>(dictionary allowed)</w:t>
            </w:r>
          </w:p>
          <w:p w14:paraId="64B9AE85" w14:textId="77777777" w:rsidR="00CC37FF" w:rsidRPr="000D4F95" w:rsidRDefault="00CC37FF" w:rsidP="008D123C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0D4F95" w14:paraId="67A37EB3" w14:textId="77777777" w:rsidTr="00CC37FF">
        <w:trPr>
          <w:trHeight w:val="349"/>
        </w:trPr>
        <w:tc>
          <w:tcPr>
            <w:tcW w:w="1559" w:type="dxa"/>
            <w:vMerge/>
          </w:tcPr>
          <w:p w14:paraId="562C59AD" w14:textId="49AEF390" w:rsidR="00F12FD7" w:rsidRPr="000D4F95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7E79371B" w14:textId="77777777" w:rsidR="00F12FD7" w:rsidRPr="000D4F95" w:rsidRDefault="00F12FD7" w:rsidP="00931E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4F95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14:paraId="0B441148" w14:textId="77777777" w:rsidR="00F12FD7" w:rsidRPr="000D4F95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4D579E0B" w14:textId="77777777" w:rsidR="00F12FD7" w:rsidRPr="000D4F95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3556F040" w14:textId="77777777" w:rsidR="00F12FD7" w:rsidRPr="000D4F95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634BA270" w14:textId="77777777" w:rsidR="00F12FD7" w:rsidRPr="000D4F95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0D4F95" w14:paraId="7D502D08" w14:textId="77777777" w:rsidTr="00CC37FF">
        <w:trPr>
          <w:trHeight w:val="202"/>
        </w:trPr>
        <w:tc>
          <w:tcPr>
            <w:tcW w:w="1559" w:type="dxa"/>
            <w:vMerge/>
          </w:tcPr>
          <w:p w14:paraId="064074F8" w14:textId="77777777" w:rsidR="00F12FD7" w:rsidRPr="000D4F95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71D3FCB2" w14:textId="77777777" w:rsidR="00F12FD7" w:rsidRPr="000D4F95" w:rsidRDefault="00F12FD7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14:paraId="6C92381D" w14:textId="77777777" w:rsidR="00EE68AD" w:rsidRPr="000D4F95" w:rsidRDefault="008D123C" w:rsidP="00107EE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</w:tc>
        <w:tc>
          <w:tcPr>
            <w:tcW w:w="2892" w:type="dxa"/>
            <w:vMerge/>
          </w:tcPr>
          <w:p w14:paraId="407FAFB0" w14:textId="77777777" w:rsidR="00F12FD7" w:rsidRPr="000D4F95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7D83D637" w14:textId="77777777" w:rsidR="00F12FD7" w:rsidRPr="000D4F95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45BDEFAB" w14:textId="77777777" w:rsidR="00F12FD7" w:rsidRPr="000D4F95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2A05E58" w14:textId="77777777" w:rsidR="00F12FD7" w:rsidRPr="000D4F95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2EA0" w:rsidRPr="000D4F95" w14:paraId="35D0F26D" w14:textId="77777777" w:rsidTr="00A616BB">
        <w:trPr>
          <w:trHeight w:val="90"/>
        </w:trPr>
        <w:tc>
          <w:tcPr>
            <w:tcW w:w="1559" w:type="dxa"/>
            <w:vMerge w:val="restart"/>
          </w:tcPr>
          <w:p w14:paraId="07DC8EA9" w14:textId="37BD36A8" w:rsidR="003E2EA0" w:rsidRPr="000D4F95" w:rsidRDefault="008D30A5" w:rsidP="003E2EA0">
            <w:pPr>
              <w:rPr>
                <w:rFonts w:ascii="Tahoma" w:hAnsi="Tahoma" w:cs="Tahoma"/>
                <w:b/>
              </w:rPr>
            </w:pPr>
            <w:r w:rsidRPr="000D4F95">
              <w:rPr>
                <w:rFonts w:ascii="Tahoma" w:hAnsi="Tahoma" w:cs="Tahoma"/>
                <w:b/>
              </w:rPr>
              <w:t xml:space="preserve">Les </w:t>
            </w:r>
            <w:proofErr w:type="spellStart"/>
            <w:r w:rsidRPr="000D4F95">
              <w:rPr>
                <w:rFonts w:ascii="Tahoma" w:hAnsi="Tahoma" w:cs="Tahoma"/>
                <w:b/>
              </w:rPr>
              <w:t>vacances</w:t>
            </w:r>
            <w:proofErr w:type="spellEnd"/>
          </w:p>
        </w:tc>
        <w:tc>
          <w:tcPr>
            <w:tcW w:w="2892" w:type="dxa"/>
          </w:tcPr>
          <w:p w14:paraId="7F297DF9" w14:textId="2A2728F0" w:rsidR="008D30A5" w:rsidRPr="000D4F95" w:rsidRDefault="00DD6BEA" w:rsidP="00E862FB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E862FB">
              <w:rPr>
                <w:rFonts w:ascii="Tahoma" w:hAnsi="Tahoma" w:cs="Tahoma"/>
                <w:sz w:val="20"/>
                <w:szCs w:val="20"/>
              </w:rPr>
              <w:t>learn about Countries and Methods of Transport</w:t>
            </w:r>
          </w:p>
          <w:p w14:paraId="75D2C499" w14:textId="444BEAA9" w:rsidR="008D30A5" w:rsidRPr="000D4F95" w:rsidRDefault="00DD6BEA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-To give </w:t>
            </w:r>
            <w:r w:rsidR="00894A86">
              <w:rPr>
                <w:rFonts w:ascii="Tahoma" w:hAnsi="Tahoma" w:cs="Tahoma"/>
                <w:sz w:val="20"/>
                <w:szCs w:val="20"/>
              </w:rPr>
              <w:t>opinion on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 xml:space="preserve"> holidays</w:t>
            </w:r>
          </w:p>
          <w:p w14:paraId="31CD0743" w14:textId="4FCA7DC9" w:rsidR="008D30A5" w:rsidRPr="000D4F95" w:rsidRDefault="00894A86" w:rsidP="008D30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talk about Past H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>olidays</w:t>
            </w:r>
            <w:r w:rsidR="00DD6BEA" w:rsidRPr="000D4F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08DB636" w14:textId="1312124D" w:rsidR="00894A86" w:rsidRDefault="00DD6BEA" w:rsidP="008D30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-To talk about </w:t>
            </w:r>
            <w:r w:rsidR="00894A86">
              <w:rPr>
                <w:rFonts w:ascii="Tahoma" w:hAnsi="Tahoma" w:cs="Tahoma"/>
                <w:sz w:val="20"/>
                <w:szCs w:val="20"/>
              </w:rPr>
              <w:t>Ideal H</w:t>
            </w:r>
            <w:r w:rsidR="008D30A5" w:rsidRPr="000D4F95">
              <w:rPr>
                <w:rFonts w:ascii="Tahoma" w:hAnsi="Tahoma" w:cs="Tahoma"/>
                <w:sz w:val="20"/>
                <w:szCs w:val="20"/>
              </w:rPr>
              <w:t>olidays</w:t>
            </w:r>
          </w:p>
          <w:p w14:paraId="2DF6077E" w14:textId="77777777" w:rsidR="00894A86" w:rsidRDefault="00894A86" w:rsidP="00894A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become familiar with the Perfect and Conditional tenses</w:t>
            </w:r>
            <w:r w:rsidR="00DD6BEA" w:rsidRPr="000D4F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7FADB06" w14:textId="528A27AB" w:rsidR="003E2EA0" w:rsidRPr="000D4F95" w:rsidRDefault="00DD6BEA" w:rsidP="00894A86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-</w:t>
            </w:r>
            <w:r w:rsidR="003E2EA0" w:rsidRPr="000D4F95">
              <w:rPr>
                <w:rFonts w:ascii="Tahoma" w:hAnsi="Tahoma" w:cs="Tahoma"/>
                <w:sz w:val="20"/>
                <w:szCs w:val="20"/>
              </w:rPr>
              <w:t>To improve my Listening, Reading, Talking and Writing skills</w:t>
            </w:r>
          </w:p>
        </w:tc>
        <w:tc>
          <w:tcPr>
            <w:tcW w:w="2892" w:type="dxa"/>
            <w:vMerge w:val="restart"/>
          </w:tcPr>
          <w:p w14:paraId="3018DCCE" w14:textId="6ACB62EE" w:rsidR="003E2EA0" w:rsidRPr="000D4F95" w:rsidRDefault="00DD6BEA" w:rsidP="00E862FB">
            <w:pPr>
              <w:pStyle w:val="ListParagraph"/>
              <w:numPr>
                <w:ilvl w:val="0"/>
                <w:numId w:val="9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Say what country I visit using </w:t>
            </w:r>
            <w:r w:rsidRPr="00E862FB">
              <w:rPr>
                <w:rFonts w:ascii="Tahoma" w:hAnsi="Tahoma" w:cs="Tahoma"/>
                <w:i/>
                <w:sz w:val="20"/>
                <w:szCs w:val="20"/>
              </w:rPr>
              <w:t xml:space="preserve">“je </w:t>
            </w:r>
            <w:proofErr w:type="spellStart"/>
            <w:r w:rsidRPr="00E862FB">
              <w:rPr>
                <w:rFonts w:ascii="Tahoma" w:hAnsi="Tahoma" w:cs="Tahoma"/>
                <w:i/>
                <w:sz w:val="20"/>
                <w:szCs w:val="20"/>
              </w:rPr>
              <w:t>vais</w:t>
            </w:r>
            <w:proofErr w:type="spellEnd"/>
            <w:r w:rsidRPr="00E862FB">
              <w:rPr>
                <w:rFonts w:ascii="Tahoma" w:hAnsi="Tahoma" w:cs="Tahoma"/>
                <w:i/>
                <w:sz w:val="20"/>
                <w:szCs w:val="20"/>
              </w:rPr>
              <w:t xml:space="preserve"> / nous </w:t>
            </w:r>
            <w:proofErr w:type="spellStart"/>
            <w:r w:rsidRPr="00E862FB">
              <w:rPr>
                <w:rFonts w:ascii="Tahoma" w:hAnsi="Tahoma" w:cs="Tahoma"/>
                <w:i/>
                <w:sz w:val="20"/>
                <w:szCs w:val="20"/>
              </w:rPr>
              <w:t>allons</w:t>
            </w:r>
            <w:proofErr w:type="spellEnd"/>
            <w:r w:rsidRPr="00E862FB">
              <w:rPr>
                <w:rFonts w:ascii="Tahoma" w:hAnsi="Tahoma" w:cs="Tahoma"/>
                <w:i/>
                <w:sz w:val="20"/>
                <w:szCs w:val="20"/>
              </w:rPr>
              <w:t>” + country</w:t>
            </w:r>
          </w:p>
          <w:p w14:paraId="46FEB97C" w14:textId="756AB726" w:rsidR="00DD6BEA" w:rsidRPr="000D4F95" w:rsidRDefault="00DD6BEA" w:rsidP="00E862FB">
            <w:pPr>
              <w:pStyle w:val="ListParagraph"/>
              <w:numPr>
                <w:ilvl w:val="0"/>
                <w:numId w:val="9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Say what transport I use using </w:t>
            </w:r>
            <w:r w:rsidRPr="00894A86">
              <w:rPr>
                <w:rFonts w:ascii="Tahoma" w:hAnsi="Tahoma" w:cs="Tahoma"/>
                <w:i/>
                <w:sz w:val="20"/>
                <w:szCs w:val="20"/>
              </w:rPr>
              <w:t xml:space="preserve">“je </w:t>
            </w:r>
            <w:proofErr w:type="spellStart"/>
            <w:r w:rsidRPr="00894A86">
              <w:rPr>
                <w:rFonts w:ascii="Tahoma" w:hAnsi="Tahoma" w:cs="Tahoma"/>
                <w:i/>
                <w:sz w:val="20"/>
                <w:szCs w:val="20"/>
              </w:rPr>
              <w:t>vais</w:t>
            </w:r>
            <w:proofErr w:type="spellEnd"/>
            <w:r w:rsidRPr="00894A86">
              <w:rPr>
                <w:rFonts w:ascii="Tahoma" w:hAnsi="Tahoma" w:cs="Tahoma"/>
                <w:i/>
                <w:sz w:val="20"/>
                <w:szCs w:val="20"/>
              </w:rPr>
              <w:t xml:space="preserve"> / nous </w:t>
            </w:r>
            <w:proofErr w:type="spellStart"/>
            <w:r w:rsidRPr="00894A86">
              <w:rPr>
                <w:rFonts w:ascii="Tahoma" w:hAnsi="Tahoma" w:cs="Tahoma"/>
                <w:i/>
                <w:sz w:val="20"/>
                <w:szCs w:val="20"/>
              </w:rPr>
              <w:t>allons</w:t>
            </w:r>
            <w:proofErr w:type="spellEnd"/>
            <w:r w:rsidRPr="00894A86">
              <w:rPr>
                <w:rFonts w:ascii="Tahoma" w:hAnsi="Tahoma" w:cs="Tahoma"/>
                <w:i/>
                <w:sz w:val="20"/>
                <w:szCs w:val="20"/>
              </w:rPr>
              <w:t>” + transport</w:t>
            </w:r>
          </w:p>
          <w:p w14:paraId="1A012285" w14:textId="035577AD" w:rsidR="00DD6BEA" w:rsidRPr="000D4F95" w:rsidRDefault="000D4F95" w:rsidP="00E862FB">
            <w:pPr>
              <w:pStyle w:val="ListParagraph"/>
              <w:numPr>
                <w:ilvl w:val="0"/>
                <w:numId w:val="9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Say why I might go on a certain type of holiday</w:t>
            </w:r>
          </w:p>
          <w:p w14:paraId="00DCDEA0" w14:textId="322002CF" w:rsidR="000D4F95" w:rsidRPr="000D4F95" w:rsidRDefault="000D4F95" w:rsidP="00E862FB">
            <w:pPr>
              <w:pStyle w:val="ListParagraph"/>
              <w:numPr>
                <w:ilvl w:val="0"/>
                <w:numId w:val="9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Know how to form the perfect tense with </w:t>
            </w:r>
            <w:proofErr w:type="spellStart"/>
            <w:r w:rsidRPr="00894A86">
              <w:rPr>
                <w:rFonts w:ascii="Tahoma" w:hAnsi="Tahoma" w:cs="Tahoma"/>
                <w:i/>
                <w:sz w:val="20"/>
                <w:szCs w:val="20"/>
              </w:rPr>
              <w:t>avoir</w:t>
            </w:r>
            <w:proofErr w:type="spellEnd"/>
            <w:r w:rsidRPr="000D4F95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Pr="00894A86">
              <w:rPr>
                <w:rFonts w:ascii="Tahoma" w:hAnsi="Tahoma" w:cs="Tahoma"/>
                <w:i/>
                <w:sz w:val="20"/>
                <w:szCs w:val="20"/>
              </w:rPr>
              <w:t>etre</w:t>
            </w:r>
            <w:proofErr w:type="spellEnd"/>
            <w:r w:rsidRPr="000D4F95">
              <w:rPr>
                <w:rFonts w:ascii="Tahoma" w:hAnsi="Tahoma" w:cs="Tahoma"/>
                <w:sz w:val="20"/>
                <w:szCs w:val="20"/>
              </w:rPr>
              <w:t xml:space="preserve"> to say what I did on holiday</w:t>
            </w:r>
          </w:p>
          <w:p w14:paraId="11188303" w14:textId="62C2B0B1" w:rsidR="000D4F95" w:rsidRPr="000D4F95" w:rsidRDefault="000D4F95" w:rsidP="00E862FB">
            <w:pPr>
              <w:pStyle w:val="ListParagraph"/>
              <w:numPr>
                <w:ilvl w:val="0"/>
                <w:numId w:val="9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Kno</w:t>
            </w:r>
            <w:r w:rsidR="00894A86">
              <w:rPr>
                <w:rFonts w:ascii="Tahoma" w:hAnsi="Tahoma" w:cs="Tahoma"/>
                <w:sz w:val="20"/>
                <w:szCs w:val="20"/>
              </w:rPr>
              <w:t xml:space="preserve">w how to use the phrase </w:t>
            </w:r>
            <w:r w:rsidR="00894A86" w:rsidRPr="00894A86">
              <w:rPr>
                <w:rFonts w:ascii="Tahoma" w:hAnsi="Tahoma" w:cs="Tahoma"/>
                <w:i/>
                <w:sz w:val="20"/>
                <w:szCs w:val="20"/>
              </w:rPr>
              <w:t xml:space="preserve">“je </w:t>
            </w:r>
            <w:proofErr w:type="spellStart"/>
            <w:r w:rsidR="00894A86" w:rsidRPr="00894A86">
              <w:rPr>
                <w:rFonts w:ascii="Tahoma" w:hAnsi="Tahoma" w:cs="Tahoma"/>
                <w:i/>
                <w:sz w:val="20"/>
                <w:szCs w:val="20"/>
              </w:rPr>
              <w:t>vou</w:t>
            </w:r>
            <w:r w:rsidRPr="00894A86">
              <w:rPr>
                <w:rFonts w:ascii="Tahoma" w:hAnsi="Tahoma" w:cs="Tahoma"/>
                <w:i/>
                <w:sz w:val="20"/>
                <w:szCs w:val="20"/>
              </w:rPr>
              <w:t>drais</w:t>
            </w:r>
            <w:proofErr w:type="spellEnd"/>
            <w:r w:rsidRPr="00894A86">
              <w:rPr>
                <w:rFonts w:ascii="Tahoma" w:hAnsi="Tahoma" w:cs="Tahoma"/>
                <w:i/>
                <w:sz w:val="20"/>
                <w:szCs w:val="20"/>
              </w:rPr>
              <w:t xml:space="preserve"> + infinitive”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 to say where I would like to go.</w:t>
            </w:r>
          </w:p>
          <w:p w14:paraId="179F2BB7" w14:textId="0586D296" w:rsidR="00DD6BEA" w:rsidRPr="000D4F95" w:rsidRDefault="00DD6BEA" w:rsidP="003E2EA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DB9B16" w14:textId="77777777" w:rsidR="003E2EA0" w:rsidRPr="000D4F95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37D96313" w14:textId="77777777" w:rsidR="003E2EA0" w:rsidRPr="000D4F95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1. Revising vocabulary</w:t>
            </w:r>
          </w:p>
          <w:p w14:paraId="15DCA121" w14:textId="59697C16" w:rsidR="000D4F95" w:rsidRPr="000D4F95" w:rsidRDefault="000D4F95" w:rsidP="003E2EA0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2. Revising grammar</w:t>
            </w:r>
          </w:p>
          <w:p w14:paraId="39B60655" w14:textId="1D3B8D8F" w:rsidR="003E2EA0" w:rsidRPr="000D4F95" w:rsidRDefault="000D4F95" w:rsidP="00894A86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3</w:t>
            </w:r>
            <w:r w:rsidR="003E2EA0" w:rsidRPr="000D4F95">
              <w:rPr>
                <w:rFonts w:ascii="Tahoma" w:hAnsi="Tahoma" w:cs="Tahoma"/>
                <w:sz w:val="20"/>
                <w:szCs w:val="20"/>
              </w:rPr>
              <w:t>. Completing corrections</w:t>
            </w:r>
          </w:p>
          <w:p w14:paraId="171DB74F" w14:textId="47CC620D" w:rsidR="003E2EA0" w:rsidRPr="000D4F95" w:rsidRDefault="000D4F95" w:rsidP="003E2EA0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</w:rPr>
              <w:t>4</w:t>
            </w:r>
            <w:r w:rsidR="003E2EA0" w:rsidRPr="000D4F95">
              <w:rPr>
                <w:rFonts w:ascii="Tahoma" w:hAnsi="Tahoma" w:cs="Tahoma"/>
              </w:rPr>
              <w:t xml:space="preserve">. </w:t>
            </w:r>
            <w:hyperlink r:id="rId13" w:history="1">
              <w:r w:rsidR="003E2EA0" w:rsidRPr="000D4F95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14:paraId="6A0E0FAA" w14:textId="32D44D7C" w:rsidR="00D21E40" w:rsidRPr="00894A86" w:rsidRDefault="00D21E40" w:rsidP="00894A86">
            <w:pPr>
              <w:spacing w:after="120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0D4F95">
              <w:rPr>
                <w:rFonts w:ascii="Tahoma" w:hAnsi="Tahoma" w:cs="Tahoma"/>
                <w:sz w:val="20"/>
                <w:szCs w:val="20"/>
                <w:lang w:val="fr-FR"/>
              </w:rPr>
              <w:t>(</w:t>
            </w:r>
            <w:proofErr w:type="spellStart"/>
            <w:r w:rsidR="000D4F95" w:rsidRPr="000D4F95">
              <w:rPr>
                <w:rFonts w:ascii="Tahoma" w:hAnsi="Tahoma" w:cs="Tahoma"/>
                <w:sz w:val="20"/>
                <w:szCs w:val="20"/>
                <w:lang w:val="fr-FR"/>
              </w:rPr>
              <w:t>Beginners</w:t>
            </w:r>
            <w:proofErr w:type="spellEnd"/>
            <w:r w:rsidR="000D4F95" w:rsidRPr="000D4F95">
              <w:rPr>
                <w:rFonts w:ascii="Tahoma" w:hAnsi="Tahoma" w:cs="Tahoma"/>
                <w:sz w:val="20"/>
                <w:szCs w:val="20"/>
                <w:lang w:val="fr-FR"/>
              </w:rPr>
              <w:t xml:space="preserve"> - </w:t>
            </w:r>
            <w:r w:rsidR="000D4F95" w:rsidRPr="00894A86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Mon environnement – les pays / les nationalités </w:t>
            </w:r>
            <w:proofErr w:type="spellStart"/>
            <w:r w:rsidRPr="00894A86">
              <w:rPr>
                <w:rFonts w:ascii="Tahoma" w:hAnsi="Tahoma" w:cs="Tahoma"/>
                <w:b/>
                <w:sz w:val="20"/>
                <w:szCs w:val="20"/>
                <w:lang w:val="fr-FR"/>
              </w:rPr>
              <w:t>Intermediate</w:t>
            </w:r>
            <w:proofErr w:type="spellEnd"/>
            <w:r w:rsidRPr="00894A86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– </w:t>
            </w:r>
            <w:r w:rsidR="000D4F95" w:rsidRPr="00894A86">
              <w:rPr>
                <w:rFonts w:ascii="Tahoma" w:hAnsi="Tahoma" w:cs="Tahoma"/>
                <w:b/>
                <w:sz w:val="20"/>
                <w:szCs w:val="20"/>
                <w:lang w:val="fr-FR"/>
              </w:rPr>
              <w:t>en voyage</w:t>
            </w:r>
            <w:r w:rsidRPr="00894A86">
              <w:rPr>
                <w:rFonts w:ascii="Tahoma" w:hAnsi="Tahoma" w:cs="Tahoma"/>
                <w:b/>
                <w:sz w:val="20"/>
                <w:szCs w:val="20"/>
                <w:lang w:val="fr-FR"/>
              </w:rPr>
              <w:t>)</w:t>
            </w:r>
          </w:p>
          <w:p w14:paraId="387BCEEA" w14:textId="534CFFEB" w:rsidR="003E2EA0" w:rsidRPr="000D4F95" w:rsidRDefault="00894A86" w:rsidP="003E2EA0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3E2EA0" w:rsidRPr="000D4F95">
              <w:rPr>
                <w:rFonts w:ascii="Tahoma" w:hAnsi="Tahoma" w:cs="Tahoma"/>
                <w:sz w:val="18"/>
                <w:szCs w:val="18"/>
              </w:rPr>
              <w:t xml:space="preserve">. </w:t>
            </w:r>
            <w:hyperlink r:id="rId14" w:history="1">
              <w:r w:rsidR="003E2EA0" w:rsidRPr="000D4F95">
                <w:rPr>
                  <w:rStyle w:val="Hyperlink"/>
                  <w:rFonts w:ascii="Tahoma" w:hAnsi="Tahoma" w:cs="Tahoma"/>
                  <w:sz w:val="18"/>
                  <w:szCs w:val="18"/>
                  <w:lang w:val="fr-FR"/>
                </w:rPr>
                <w:t>www.languagesonline.org.uk</w:t>
              </w:r>
            </w:hyperlink>
            <w:r w:rsidR="003E2EA0" w:rsidRPr="000D4F95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</w:p>
          <w:p w14:paraId="00BDBEE7" w14:textId="6C0C9177" w:rsidR="003E2EA0" w:rsidRPr="000D4F95" w:rsidRDefault="003E2EA0" w:rsidP="00894A8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D4F95">
              <w:rPr>
                <w:rFonts w:ascii="Tahoma" w:hAnsi="Tahoma" w:cs="Tahoma"/>
                <w:sz w:val="18"/>
                <w:szCs w:val="18"/>
              </w:rPr>
              <w:t xml:space="preserve">(Grammar – </w:t>
            </w:r>
            <w:r w:rsidRPr="00894A86">
              <w:rPr>
                <w:rFonts w:ascii="Tahoma" w:hAnsi="Tahoma" w:cs="Tahoma"/>
                <w:b/>
                <w:sz w:val="18"/>
                <w:szCs w:val="18"/>
              </w:rPr>
              <w:t xml:space="preserve">The </w:t>
            </w:r>
            <w:r w:rsidR="00894A86" w:rsidRPr="00894A86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="000D4F95" w:rsidRPr="00894A86">
              <w:rPr>
                <w:rFonts w:ascii="Tahoma" w:hAnsi="Tahoma" w:cs="Tahoma"/>
                <w:b/>
                <w:sz w:val="18"/>
                <w:szCs w:val="18"/>
              </w:rPr>
              <w:t>erfect</w:t>
            </w:r>
            <w:r w:rsidRPr="00894A86">
              <w:rPr>
                <w:rFonts w:ascii="Tahoma" w:hAnsi="Tahoma" w:cs="Tahoma"/>
                <w:b/>
                <w:sz w:val="18"/>
                <w:szCs w:val="18"/>
              </w:rPr>
              <w:t xml:space="preserve"> Tense</w:t>
            </w:r>
            <w:r w:rsidR="000D4F95" w:rsidRPr="000D4F95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6DF16B18" w14:textId="1EBFADAE" w:rsidR="00006178" w:rsidRPr="000D4F95" w:rsidRDefault="00894A86" w:rsidP="003E2E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006178" w:rsidRPr="000D4F95">
              <w:rPr>
                <w:rFonts w:ascii="Tahoma" w:hAnsi="Tahoma" w:cs="Tahoma"/>
                <w:sz w:val="18"/>
                <w:szCs w:val="18"/>
              </w:rPr>
              <w:t>. Revision of all S3 work for exam</w:t>
            </w:r>
          </w:p>
          <w:p w14:paraId="61A66E11" w14:textId="77777777" w:rsidR="003E2EA0" w:rsidRPr="000D4F95" w:rsidRDefault="003E2EA0" w:rsidP="003E2E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0869A7AB" w14:textId="17A8230A" w:rsidR="006017FE" w:rsidRPr="000D4F95" w:rsidRDefault="006017FE" w:rsidP="006017FE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Help with check-up</w:t>
            </w:r>
          </w:p>
          <w:p w14:paraId="719C63A8" w14:textId="77777777" w:rsidR="000873CD" w:rsidRPr="000D4F95" w:rsidRDefault="000873CD" w:rsidP="006017F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5208C9" w14:textId="033CC191" w:rsidR="006017FE" w:rsidRPr="000D4F95" w:rsidRDefault="006017FE" w:rsidP="006017FE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Help with vocabulary revision in preparation for reading</w:t>
            </w:r>
            <w:r w:rsidR="000873CD" w:rsidRPr="000D4F95">
              <w:rPr>
                <w:rFonts w:ascii="Tahoma" w:hAnsi="Tahoma" w:cs="Tahoma"/>
                <w:sz w:val="20"/>
                <w:szCs w:val="20"/>
              </w:rPr>
              <w:t xml:space="preserve"> and listening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 assessment</w:t>
            </w:r>
            <w:r w:rsidR="000873CD" w:rsidRPr="000D4F95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45BB5820" w14:textId="5E27F3AA" w:rsidR="00006178" w:rsidRPr="000D4F95" w:rsidRDefault="006017FE" w:rsidP="006017F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D4F9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3F30AB2D" w14:textId="77777777" w:rsidR="00006178" w:rsidRPr="000D4F95" w:rsidRDefault="00006178" w:rsidP="001341F9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A5FBC4C" w14:textId="77777777" w:rsidR="003E2EA0" w:rsidRPr="000D4F95" w:rsidRDefault="003E2EA0" w:rsidP="000873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45C79C08" w14:textId="19976A94" w:rsidR="001341F9" w:rsidRPr="000D4F95" w:rsidRDefault="001341F9" w:rsidP="001341F9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Vocabulary Check-up </w:t>
            </w:r>
          </w:p>
          <w:p w14:paraId="15B9B274" w14:textId="75A2000B" w:rsidR="003E2EA0" w:rsidRPr="00894A86" w:rsidRDefault="00894A86" w:rsidP="003E2EA0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894A86">
              <w:rPr>
                <w:rFonts w:ascii="Tahoma" w:hAnsi="Tahoma" w:cs="Tahoma"/>
                <w:b/>
                <w:sz w:val="20"/>
                <w:szCs w:val="20"/>
              </w:rPr>
              <w:t>Countries and W</w:t>
            </w:r>
            <w:r w:rsidR="000873CD" w:rsidRPr="00894A86">
              <w:rPr>
                <w:rFonts w:ascii="Tahoma" w:hAnsi="Tahoma" w:cs="Tahoma"/>
                <w:b/>
                <w:sz w:val="20"/>
                <w:szCs w:val="20"/>
              </w:rPr>
              <w:t>eather</w:t>
            </w:r>
          </w:p>
          <w:p w14:paraId="3DBFE835" w14:textId="77777777" w:rsidR="000873CD" w:rsidRPr="000D4F95" w:rsidRDefault="000873CD" w:rsidP="001341F9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62E8A2AD" w14:textId="77777777" w:rsidR="00894A86" w:rsidRDefault="008D30A5" w:rsidP="001341F9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Listening Assessment </w:t>
            </w:r>
          </w:p>
          <w:p w14:paraId="6471DF05" w14:textId="11B5AA48" w:rsidR="001341F9" w:rsidRPr="000D4F95" w:rsidRDefault="008D30A5" w:rsidP="001341F9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(Nat 4)</w:t>
            </w:r>
          </w:p>
          <w:p w14:paraId="4B969911" w14:textId="77777777" w:rsidR="00894A86" w:rsidRPr="00D0570C" w:rsidRDefault="00894A86" w:rsidP="00894A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 </w:t>
            </w:r>
            <w:r w:rsidRPr="00D0570C">
              <w:rPr>
                <w:rFonts w:ascii="Tahoma" w:hAnsi="Tahoma" w:cs="Tahoma"/>
                <w:i/>
                <w:sz w:val="20"/>
                <w:szCs w:val="20"/>
              </w:rPr>
              <w:t>(dictionary allowed)</w:t>
            </w:r>
          </w:p>
          <w:p w14:paraId="7F85BE4B" w14:textId="77777777" w:rsidR="001341F9" w:rsidRPr="000D4F95" w:rsidRDefault="001341F9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48E250A3" w14:textId="77777777" w:rsidR="00006178" w:rsidRPr="000D4F95" w:rsidRDefault="00006178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2D3C4DC4" w14:textId="77777777" w:rsidR="00006178" w:rsidRPr="000D4F95" w:rsidRDefault="00006178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S3 Exam –</w:t>
            </w:r>
          </w:p>
          <w:p w14:paraId="6B7AF8FE" w14:textId="77777777" w:rsidR="00006178" w:rsidRDefault="00006178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Listening and Reading</w:t>
            </w:r>
          </w:p>
          <w:p w14:paraId="7D8015CA" w14:textId="77777777" w:rsidR="00894A86" w:rsidRPr="000D4F95" w:rsidRDefault="00894A86" w:rsidP="00894A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2EA0" w:rsidRPr="000D4F95" w14:paraId="5AFCDBB7" w14:textId="77777777" w:rsidTr="00CC37FF">
        <w:trPr>
          <w:trHeight w:val="90"/>
        </w:trPr>
        <w:tc>
          <w:tcPr>
            <w:tcW w:w="1559" w:type="dxa"/>
            <w:vMerge/>
          </w:tcPr>
          <w:p w14:paraId="2BF105CF" w14:textId="7466CC53" w:rsidR="003E2EA0" w:rsidRPr="000D4F95" w:rsidRDefault="003E2EA0" w:rsidP="003E2EA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5878913E" w14:textId="77777777" w:rsidR="003E2EA0" w:rsidRPr="000D4F95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14:paraId="2468D676" w14:textId="77777777" w:rsidR="003E2EA0" w:rsidRPr="000D4F95" w:rsidRDefault="003E2EA0" w:rsidP="003E2EA0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64F825A9" w14:textId="77777777" w:rsidR="003E2EA0" w:rsidRPr="000D4F95" w:rsidRDefault="003E2EA0" w:rsidP="003E2EA0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1EC9B876" w14:textId="77777777" w:rsidR="003E2EA0" w:rsidRPr="000D4F95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3BB64835" w14:textId="77777777" w:rsidR="003E2EA0" w:rsidRPr="000D4F95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2EA0" w:rsidRPr="000D4F95" w14:paraId="726107DB" w14:textId="77777777" w:rsidTr="003E2EA0">
        <w:trPr>
          <w:trHeight w:val="1299"/>
        </w:trPr>
        <w:tc>
          <w:tcPr>
            <w:tcW w:w="1559" w:type="dxa"/>
            <w:vMerge/>
          </w:tcPr>
          <w:p w14:paraId="3185D9BE" w14:textId="77777777" w:rsidR="003E2EA0" w:rsidRPr="000D4F95" w:rsidRDefault="003E2EA0" w:rsidP="003E2EA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76FF14D4" w14:textId="77777777" w:rsidR="003E2EA0" w:rsidRPr="000D4F95" w:rsidRDefault="003E2EA0" w:rsidP="003E2EA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14:paraId="32CEFBCF" w14:textId="77777777" w:rsidR="003E2EA0" w:rsidRPr="000D4F95" w:rsidRDefault="003E2EA0" w:rsidP="00894A86">
            <w:pPr>
              <w:pStyle w:val="ListParagraph"/>
              <w:numPr>
                <w:ilvl w:val="0"/>
                <w:numId w:val="10"/>
              </w:numPr>
              <w:ind w:left="317" w:hanging="35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14:paraId="499EF22A" w14:textId="77777777" w:rsidR="003E2EA0" w:rsidRPr="000D4F95" w:rsidRDefault="003E2EA0" w:rsidP="003E2EA0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14:paraId="71BD1769" w14:textId="77777777" w:rsidR="003E2EA0" w:rsidRPr="000D4F95" w:rsidRDefault="003E2EA0" w:rsidP="003E2EA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</w:tc>
        <w:tc>
          <w:tcPr>
            <w:tcW w:w="2892" w:type="dxa"/>
            <w:vMerge/>
          </w:tcPr>
          <w:p w14:paraId="7E381565" w14:textId="77777777" w:rsidR="003E2EA0" w:rsidRPr="000D4F95" w:rsidRDefault="003E2EA0" w:rsidP="003E2EA0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4899C671" w14:textId="77777777" w:rsidR="003E2EA0" w:rsidRPr="000D4F95" w:rsidRDefault="003E2EA0" w:rsidP="003E2EA0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4E5EB58A" w14:textId="77777777" w:rsidR="003E2EA0" w:rsidRPr="000D4F95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2675CD4" w14:textId="77777777" w:rsidR="003E2EA0" w:rsidRPr="000D4F95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2EA0" w:rsidRPr="000D4F95" w14:paraId="7F622F55" w14:textId="77777777" w:rsidTr="00A616BB">
        <w:trPr>
          <w:trHeight w:val="90"/>
        </w:trPr>
        <w:tc>
          <w:tcPr>
            <w:tcW w:w="1559" w:type="dxa"/>
            <w:vMerge w:val="restart"/>
          </w:tcPr>
          <w:p w14:paraId="0F774A68" w14:textId="77777777" w:rsidR="003E2EA0" w:rsidRPr="000D4F95" w:rsidRDefault="003E2EA0" w:rsidP="003E2EA0">
            <w:pPr>
              <w:rPr>
                <w:rFonts w:ascii="Tahoma" w:hAnsi="Tahoma" w:cs="Tahoma"/>
                <w:b/>
              </w:rPr>
            </w:pPr>
            <w:r w:rsidRPr="000D4F95">
              <w:rPr>
                <w:rFonts w:ascii="Tahoma" w:hAnsi="Tahoma" w:cs="Tahoma"/>
                <w:b/>
              </w:rPr>
              <w:t>AVU</w:t>
            </w:r>
          </w:p>
        </w:tc>
        <w:tc>
          <w:tcPr>
            <w:tcW w:w="2892" w:type="dxa"/>
          </w:tcPr>
          <w:p w14:paraId="6E6E3658" w14:textId="77777777" w:rsidR="001341F9" w:rsidRPr="000D4F95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1341F9" w:rsidRPr="000D4F95">
              <w:rPr>
                <w:rFonts w:ascii="Tahoma" w:hAnsi="Tahoma" w:cs="Tahoma"/>
                <w:sz w:val="20"/>
                <w:szCs w:val="20"/>
              </w:rPr>
              <w:t>learn about Film / Cinema</w:t>
            </w:r>
          </w:p>
          <w:p w14:paraId="1527C183" w14:textId="77777777" w:rsidR="003E2EA0" w:rsidRPr="000D4F95" w:rsidRDefault="001341F9" w:rsidP="003E2EA0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-To watch a </w:t>
            </w:r>
            <w:r w:rsidR="00FA3ACA" w:rsidRPr="000D4F95">
              <w:rPr>
                <w:rFonts w:ascii="Tahoma" w:hAnsi="Tahoma" w:cs="Tahoma"/>
                <w:sz w:val="20"/>
                <w:szCs w:val="20"/>
              </w:rPr>
              <w:t>French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 language film with English subtitles</w:t>
            </w:r>
          </w:p>
          <w:p w14:paraId="313775AA" w14:textId="77777777" w:rsidR="001341F9" w:rsidRPr="000D4F95" w:rsidRDefault="001341F9" w:rsidP="003E2EA0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-To improve my Listening, Reading, Talking and Writing skills</w:t>
            </w:r>
          </w:p>
          <w:p w14:paraId="37A9C1A4" w14:textId="77777777" w:rsidR="003E2EA0" w:rsidRPr="000D4F95" w:rsidRDefault="003E2EA0" w:rsidP="001341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067683FA" w14:textId="36E4C161" w:rsidR="001341F9" w:rsidRPr="000D4F95" w:rsidRDefault="001341F9" w:rsidP="001341F9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• Describe the plot, theme and main characters of the film ‘</w:t>
            </w:r>
            <w:r w:rsidR="000873CD" w:rsidRPr="000D4F95">
              <w:rPr>
                <w:rFonts w:ascii="Tahoma" w:hAnsi="Tahoma" w:cs="Tahoma"/>
                <w:b/>
                <w:sz w:val="20"/>
                <w:szCs w:val="20"/>
              </w:rPr>
              <w:t xml:space="preserve">Les </w:t>
            </w:r>
            <w:proofErr w:type="spellStart"/>
            <w:r w:rsidR="000873CD" w:rsidRPr="000D4F95">
              <w:rPr>
                <w:rFonts w:ascii="Tahoma" w:hAnsi="Tahoma" w:cs="Tahoma"/>
                <w:b/>
                <w:sz w:val="20"/>
                <w:szCs w:val="20"/>
              </w:rPr>
              <w:t>Choristes</w:t>
            </w:r>
            <w:proofErr w:type="spellEnd"/>
          </w:p>
          <w:p w14:paraId="0BB1C7AB" w14:textId="77777777" w:rsidR="001341F9" w:rsidRPr="000D4F95" w:rsidRDefault="001341F9" w:rsidP="001341F9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• Give my opinion on the film, with reference to favourite scene and character</w:t>
            </w:r>
          </w:p>
          <w:p w14:paraId="3E45A74A" w14:textId="77777777" w:rsidR="001341F9" w:rsidRPr="000D4F95" w:rsidRDefault="001341F9" w:rsidP="001341F9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• Understand the historical and political significance of the film</w:t>
            </w:r>
          </w:p>
          <w:p w14:paraId="112F9641" w14:textId="77777777" w:rsidR="001341F9" w:rsidRPr="000D4F95" w:rsidRDefault="001341F9" w:rsidP="001341F9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• Describe how often I go to the cinema and the type of film I prefer to watch</w:t>
            </w:r>
          </w:p>
          <w:p w14:paraId="69A40351" w14:textId="77777777" w:rsidR="001341F9" w:rsidRPr="000D4F95" w:rsidRDefault="001341F9" w:rsidP="001341F9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• Understand written texts about the film </w:t>
            </w:r>
          </w:p>
          <w:p w14:paraId="5420341C" w14:textId="77777777" w:rsidR="001341F9" w:rsidRPr="000D4F95" w:rsidRDefault="001341F9" w:rsidP="001341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7BEF69" w14:textId="77777777" w:rsidR="003E2EA0" w:rsidRPr="000D4F95" w:rsidRDefault="003E2EA0" w:rsidP="001341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179C75CD" w14:textId="77777777" w:rsidR="002208CB" w:rsidRPr="000D4F95" w:rsidRDefault="002208CB" w:rsidP="002208CB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1. Listening to recording</w:t>
            </w:r>
          </w:p>
          <w:p w14:paraId="685FE740" w14:textId="77777777" w:rsidR="002208CB" w:rsidRPr="000D4F95" w:rsidRDefault="002208CB" w:rsidP="002208CB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2. Practising Talk out loud</w:t>
            </w:r>
          </w:p>
          <w:p w14:paraId="06CBE4F1" w14:textId="77777777" w:rsidR="00D21E40" w:rsidRPr="000D4F95" w:rsidRDefault="00D21E40" w:rsidP="002208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1A960A" w14:textId="77777777" w:rsidR="00D21E40" w:rsidRPr="000D4F95" w:rsidRDefault="00D21E40" w:rsidP="002208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FAE915" w14:textId="77777777" w:rsidR="003E2EA0" w:rsidRPr="000D4F95" w:rsidRDefault="003E2EA0" w:rsidP="003E2EA0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01CC903E" w14:textId="77777777" w:rsidR="002208CB" w:rsidRPr="000D4F95" w:rsidRDefault="002208CB" w:rsidP="002208C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D4F95">
              <w:rPr>
                <w:rFonts w:ascii="Tahoma" w:hAnsi="Tahoma" w:cs="Tahoma"/>
                <w:iCs/>
                <w:sz w:val="20"/>
                <w:szCs w:val="20"/>
              </w:rPr>
              <w:t>Listen to Talk (using Rubric)</w:t>
            </w:r>
          </w:p>
          <w:p w14:paraId="1FC64430" w14:textId="77777777" w:rsidR="003E2EA0" w:rsidRPr="000D4F95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1432989E" w14:textId="77777777" w:rsidR="002208CB" w:rsidRPr="000D4F95" w:rsidRDefault="002208CB" w:rsidP="002208C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Reading and Talking Assessment</w:t>
            </w:r>
          </w:p>
          <w:p w14:paraId="7415B232" w14:textId="77777777" w:rsidR="003E2EA0" w:rsidRPr="000D4F95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2EA0" w:rsidRPr="000D4F95" w14:paraId="682E4B2F" w14:textId="77777777" w:rsidTr="00CC37FF">
        <w:trPr>
          <w:trHeight w:val="90"/>
        </w:trPr>
        <w:tc>
          <w:tcPr>
            <w:tcW w:w="1559" w:type="dxa"/>
            <w:vMerge/>
          </w:tcPr>
          <w:p w14:paraId="74BEC3CA" w14:textId="77777777" w:rsidR="003E2EA0" w:rsidRPr="000D4F95" w:rsidRDefault="003E2EA0" w:rsidP="003E2EA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556A1C96" w14:textId="77777777" w:rsidR="003E2EA0" w:rsidRPr="000D4F95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14:paraId="62D7783D" w14:textId="77777777" w:rsidR="003E2EA0" w:rsidRPr="000D4F95" w:rsidRDefault="003E2EA0" w:rsidP="003E2EA0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7F2C9C84" w14:textId="77777777" w:rsidR="003E2EA0" w:rsidRPr="000D4F95" w:rsidRDefault="003E2EA0" w:rsidP="003E2EA0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6D7D646B" w14:textId="77777777" w:rsidR="003E2EA0" w:rsidRPr="000D4F95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7E824F6F" w14:textId="77777777" w:rsidR="003E2EA0" w:rsidRPr="000D4F95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2EA0" w:rsidRPr="000D4F95" w14:paraId="4C6FBFBA" w14:textId="77777777" w:rsidTr="00CC37FF">
        <w:trPr>
          <w:trHeight w:val="90"/>
        </w:trPr>
        <w:tc>
          <w:tcPr>
            <w:tcW w:w="1559" w:type="dxa"/>
            <w:vMerge/>
          </w:tcPr>
          <w:p w14:paraId="53073FA3" w14:textId="77777777" w:rsidR="003E2EA0" w:rsidRPr="000D4F95" w:rsidRDefault="003E2EA0" w:rsidP="003E2EA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1876A8FF" w14:textId="77777777" w:rsidR="000D4F95" w:rsidRDefault="003E2EA0" w:rsidP="000D4F95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14:paraId="0B4E8D26" w14:textId="1B3DFAA8" w:rsidR="003E2EA0" w:rsidRPr="000D4F95" w:rsidRDefault="003E2EA0" w:rsidP="000D4F95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14:paraId="5F89AA31" w14:textId="77777777" w:rsidR="001341F9" w:rsidRPr="000D4F95" w:rsidRDefault="001341F9" w:rsidP="001341F9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14:paraId="3F530D44" w14:textId="77777777" w:rsidR="001341F9" w:rsidRPr="000D4F95" w:rsidRDefault="001341F9" w:rsidP="002208CB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</w:tc>
        <w:tc>
          <w:tcPr>
            <w:tcW w:w="2892" w:type="dxa"/>
            <w:vMerge/>
          </w:tcPr>
          <w:p w14:paraId="7030C005" w14:textId="77777777" w:rsidR="003E2EA0" w:rsidRPr="000D4F95" w:rsidRDefault="003E2EA0" w:rsidP="003E2EA0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19436340" w14:textId="77777777" w:rsidR="003E2EA0" w:rsidRPr="000D4F95" w:rsidRDefault="003E2EA0" w:rsidP="003E2EA0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49434339" w14:textId="77777777" w:rsidR="003E2EA0" w:rsidRPr="000D4F95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3476CBA8" w14:textId="77777777" w:rsidR="003E2EA0" w:rsidRPr="000D4F95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1B1849" w14:textId="77777777" w:rsidR="00A10244" w:rsidRPr="000D4F95" w:rsidRDefault="00A10244" w:rsidP="00A10244">
      <w:pPr>
        <w:rPr>
          <w:rFonts w:ascii="Tahoma" w:hAnsi="Tahoma" w:cs="Tahoma"/>
          <w:b/>
        </w:rPr>
      </w:pPr>
    </w:p>
    <w:sectPr w:rsidR="00A10244" w:rsidRPr="000D4F95" w:rsidSect="00A10244">
      <w:headerReference w:type="default" r:id="rId15"/>
      <w:footerReference w:type="even" r:id="rId16"/>
      <w:footerReference w:type="default" r:id="rId17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69FCA" w14:textId="77777777"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14:paraId="5277AA2A" w14:textId="77777777"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F9DA" w14:textId="77777777"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6DC6" w14:textId="77777777" w:rsidR="002F2D67" w:rsidRDefault="002F2D67" w:rsidP="002F2D67">
    <w:pPr>
      <w:jc w:val="center"/>
    </w:pPr>
    <w:r>
      <w:t>Community    Learning    Excellence    Ambition    Respect</w:t>
    </w:r>
  </w:p>
  <w:p w14:paraId="4F2FFD46" w14:textId="77777777"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F017A" w14:textId="77777777"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14:paraId="33E5C387" w14:textId="77777777"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93FB1" w14:textId="77777777"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046B2F6" wp14:editId="434C6255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D36C8" w14:textId="77777777"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14:paraId="16EB4317" w14:textId="77777777"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 w15:restartNumberingAfterBreak="0">
    <w:nsid w:val="0CFE1362"/>
    <w:multiLevelType w:val="hybridMultilevel"/>
    <w:tmpl w:val="FB186382"/>
    <w:lvl w:ilvl="0" w:tplc="FC1EA4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1773"/>
    <w:multiLevelType w:val="hybridMultilevel"/>
    <w:tmpl w:val="847C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622"/>
    <w:multiLevelType w:val="hybridMultilevel"/>
    <w:tmpl w:val="678A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21B2F"/>
    <w:multiLevelType w:val="hybridMultilevel"/>
    <w:tmpl w:val="A0F09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A3679"/>
    <w:multiLevelType w:val="hybridMultilevel"/>
    <w:tmpl w:val="5116324C"/>
    <w:lvl w:ilvl="0" w:tplc="18FCBD86">
      <w:start w:val="6"/>
      <w:numFmt w:val="bullet"/>
      <w:lvlText w:val="-"/>
      <w:lvlJc w:val="left"/>
      <w:pPr>
        <w:ind w:left="703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2" w15:restartNumberingAfterBreak="0">
    <w:nsid w:val="55B71151"/>
    <w:multiLevelType w:val="hybridMultilevel"/>
    <w:tmpl w:val="AC9C48A6"/>
    <w:lvl w:ilvl="0" w:tplc="96F0041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362E6"/>
    <w:multiLevelType w:val="hybridMultilevel"/>
    <w:tmpl w:val="5330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60B09"/>
    <w:multiLevelType w:val="hybridMultilevel"/>
    <w:tmpl w:val="A0F09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0099D"/>
    <w:multiLevelType w:val="hybridMultilevel"/>
    <w:tmpl w:val="2CCE63F6"/>
    <w:lvl w:ilvl="0" w:tplc="902C94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73DA5"/>
    <w:multiLevelType w:val="hybridMultilevel"/>
    <w:tmpl w:val="F1C492E0"/>
    <w:lvl w:ilvl="0" w:tplc="3444A1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44C27"/>
    <w:multiLevelType w:val="hybridMultilevel"/>
    <w:tmpl w:val="F3022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13D69"/>
    <w:multiLevelType w:val="hybridMultilevel"/>
    <w:tmpl w:val="0A3AD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51691"/>
    <w:multiLevelType w:val="hybridMultilevel"/>
    <w:tmpl w:val="D91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6"/>
  </w:num>
  <w:num w:numId="5">
    <w:abstractNumId w:val="3"/>
  </w:num>
  <w:num w:numId="6">
    <w:abstractNumId w:val="22"/>
  </w:num>
  <w:num w:numId="7">
    <w:abstractNumId w:val="5"/>
  </w:num>
  <w:num w:numId="8">
    <w:abstractNumId w:val="7"/>
  </w:num>
  <w:num w:numId="9">
    <w:abstractNumId w:val="8"/>
  </w:num>
  <w:num w:numId="10">
    <w:abstractNumId w:val="15"/>
  </w:num>
  <w:num w:numId="11">
    <w:abstractNumId w:val="21"/>
  </w:num>
  <w:num w:numId="12">
    <w:abstractNumId w:val="13"/>
  </w:num>
  <w:num w:numId="13">
    <w:abstractNumId w:val="14"/>
  </w:num>
  <w:num w:numId="14">
    <w:abstractNumId w:val="10"/>
  </w:num>
  <w:num w:numId="15">
    <w:abstractNumId w:val="1"/>
  </w:num>
  <w:num w:numId="16">
    <w:abstractNumId w:val="19"/>
  </w:num>
  <w:num w:numId="17">
    <w:abstractNumId w:val="20"/>
  </w:num>
  <w:num w:numId="18">
    <w:abstractNumId w:val="2"/>
  </w:num>
  <w:num w:numId="19">
    <w:abstractNumId w:val="12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06178"/>
    <w:rsid w:val="0001771C"/>
    <w:rsid w:val="00073E8B"/>
    <w:rsid w:val="00074507"/>
    <w:rsid w:val="000777DB"/>
    <w:rsid w:val="000873CD"/>
    <w:rsid w:val="000C6433"/>
    <w:rsid w:val="000C72AE"/>
    <w:rsid w:val="000C7B07"/>
    <w:rsid w:val="000D4F95"/>
    <w:rsid w:val="000F3AA5"/>
    <w:rsid w:val="00107EE7"/>
    <w:rsid w:val="001341F9"/>
    <w:rsid w:val="00141FC7"/>
    <w:rsid w:val="0015390C"/>
    <w:rsid w:val="00155C7C"/>
    <w:rsid w:val="001B4095"/>
    <w:rsid w:val="002208CB"/>
    <w:rsid w:val="0022709D"/>
    <w:rsid w:val="00235CF7"/>
    <w:rsid w:val="002545FD"/>
    <w:rsid w:val="0025675E"/>
    <w:rsid w:val="00291295"/>
    <w:rsid w:val="002A247B"/>
    <w:rsid w:val="002D2414"/>
    <w:rsid w:val="002F2D67"/>
    <w:rsid w:val="00317040"/>
    <w:rsid w:val="00347FC4"/>
    <w:rsid w:val="00372432"/>
    <w:rsid w:val="003D528A"/>
    <w:rsid w:val="003E2EA0"/>
    <w:rsid w:val="004050AB"/>
    <w:rsid w:val="0041636C"/>
    <w:rsid w:val="00462B47"/>
    <w:rsid w:val="004C464D"/>
    <w:rsid w:val="00506B19"/>
    <w:rsid w:val="005070BA"/>
    <w:rsid w:val="005412C3"/>
    <w:rsid w:val="00543BE9"/>
    <w:rsid w:val="005930BD"/>
    <w:rsid w:val="005A3A16"/>
    <w:rsid w:val="005B45F8"/>
    <w:rsid w:val="005D07F8"/>
    <w:rsid w:val="005F1583"/>
    <w:rsid w:val="005F4518"/>
    <w:rsid w:val="006017FE"/>
    <w:rsid w:val="00623BAE"/>
    <w:rsid w:val="006345E2"/>
    <w:rsid w:val="00682CE2"/>
    <w:rsid w:val="00691FF9"/>
    <w:rsid w:val="006D10E0"/>
    <w:rsid w:val="006F28C1"/>
    <w:rsid w:val="006F4A1E"/>
    <w:rsid w:val="0070516D"/>
    <w:rsid w:val="0070744B"/>
    <w:rsid w:val="007459A1"/>
    <w:rsid w:val="007722CA"/>
    <w:rsid w:val="007B2F7D"/>
    <w:rsid w:val="007B55E8"/>
    <w:rsid w:val="00800FC6"/>
    <w:rsid w:val="00811351"/>
    <w:rsid w:val="008340A6"/>
    <w:rsid w:val="00837E99"/>
    <w:rsid w:val="0084180D"/>
    <w:rsid w:val="0085357F"/>
    <w:rsid w:val="00867937"/>
    <w:rsid w:val="008741A8"/>
    <w:rsid w:val="00874EF2"/>
    <w:rsid w:val="00894A86"/>
    <w:rsid w:val="008C4339"/>
    <w:rsid w:val="008C6C7D"/>
    <w:rsid w:val="008D123C"/>
    <w:rsid w:val="008D30A5"/>
    <w:rsid w:val="008D717C"/>
    <w:rsid w:val="008E1CBD"/>
    <w:rsid w:val="008E2C1F"/>
    <w:rsid w:val="00905EB5"/>
    <w:rsid w:val="00931EFC"/>
    <w:rsid w:val="00993AC0"/>
    <w:rsid w:val="00994AA8"/>
    <w:rsid w:val="00A10244"/>
    <w:rsid w:val="00A179B2"/>
    <w:rsid w:val="00A26BC0"/>
    <w:rsid w:val="00A367BB"/>
    <w:rsid w:val="00A379BB"/>
    <w:rsid w:val="00A616BB"/>
    <w:rsid w:val="00A6348B"/>
    <w:rsid w:val="00AA7144"/>
    <w:rsid w:val="00AF239D"/>
    <w:rsid w:val="00AF4438"/>
    <w:rsid w:val="00B20E8E"/>
    <w:rsid w:val="00B279A9"/>
    <w:rsid w:val="00B5693B"/>
    <w:rsid w:val="00C123C1"/>
    <w:rsid w:val="00C21A80"/>
    <w:rsid w:val="00C47370"/>
    <w:rsid w:val="00C52EF1"/>
    <w:rsid w:val="00C54EFF"/>
    <w:rsid w:val="00C67215"/>
    <w:rsid w:val="00C74F8F"/>
    <w:rsid w:val="00C827C2"/>
    <w:rsid w:val="00CB376E"/>
    <w:rsid w:val="00CC37FF"/>
    <w:rsid w:val="00CF7E0C"/>
    <w:rsid w:val="00D038FB"/>
    <w:rsid w:val="00D21E40"/>
    <w:rsid w:val="00DD6BEA"/>
    <w:rsid w:val="00DF0F87"/>
    <w:rsid w:val="00DF3EEE"/>
    <w:rsid w:val="00E07C25"/>
    <w:rsid w:val="00E171FE"/>
    <w:rsid w:val="00E21BBE"/>
    <w:rsid w:val="00E32C0D"/>
    <w:rsid w:val="00E446FF"/>
    <w:rsid w:val="00E8050B"/>
    <w:rsid w:val="00E862FB"/>
    <w:rsid w:val="00E92023"/>
    <w:rsid w:val="00EB7FAF"/>
    <w:rsid w:val="00EE68AD"/>
    <w:rsid w:val="00F12FD7"/>
    <w:rsid w:val="00F151E3"/>
    <w:rsid w:val="00F276C4"/>
    <w:rsid w:val="00F3068C"/>
    <w:rsid w:val="00F36481"/>
    <w:rsid w:val="00F37D5B"/>
    <w:rsid w:val="00F52F8A"/>
    <w:rsid w:val="00F65EB0"/>
    <w:rsid w:val="00F70AC9"/>
    <w:rsid w:val="00F73239"/>
    <w:rsid w:val="00F90AB0"/>
    <w:rsid w:val="00F9373A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34DA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sonline.org.uk" TargetMode="External"/><Relationship Id="rId13" Type="http://schemas.openxmlformats.org/officeDocument/2006/relationships/hyperlink" Target="http://www.linguascope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guascope.com" TargetMode="External"/><Relationship Id="rId12" Type="http://schemas.openxmlformats.org/officeDocument/2006/relationships/hyperlink" Target="http://www.languagesonline.org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guascop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anguagesonline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nguascope.com" TargetMode="External"/><Relationship Id="rId14" Type="http://schemas.openxmlformats.org/officeDocument/2006/relationships/hyperlink" Target="http://www.languagesonlin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F85F090.dotm</Template>
  <TotalTime>34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DLEVEY</dc:creator>
  <cp:lastModifiedBy>D Anderson</cp:lastModifiedBy>
  <cp:revision>8</cp:revision>
  <cp:lastPrinted>2017-10-25T12:41:00Z</cp:lastPrinted>
  <dcterms:created xsi:type="dcterms:W3CDTF">2017-08-30T13:49:00Z</dcterms:created>
  <dcterms:modified xsi:type="dcterms:W3CDTF">2017-10-25T13:41:00Z</dcterms:modified>
</cp:coreProperties>
</file>